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2"/>
        <w:gridCol w:w="303"/>
        <w:gridCol w:w="200"/>
        <w:gridCol w:w="206"/>
        <w:gridCol w:w="141"/>
        <w:gridCol w:w="264"/>
        <w:gridCol w:w="210"/>
        <w:gridCol w:w="377"/>
        <w:gridCol w:w="1136"/>
        <w:gridCol w:w="128"/>
        <w:gridCol w:w="230"/>
        <w:gridCol w:w="1082"/>
        <w:gridCol w:w="91"/>
        <w:gridCol w:w="237"/>
        <w:gridCol w:w="821"/>
        <w:gridCol w:w="107"/>
        <w:gridCol w:w="7"/>
        <w:gridCol w:w="965"/>
        <w:gridCol w:w="1150"/>
        <w:gridCol w:w="166"/>
        <w:gridCol w:w="236"/>
      </w:tblGrid>
      <w:tr w:rsidR="00A830DA" w:rsidRPr="008C742E" w:rsidTr="004039E1">
        <w:tc>
          <w:tcPr>
            <w:tcW w:w="10008" w:type="dxa"/>
            <w:gridSpan w:val="22"/>
            <w:tcBorders>
              <w:top w:val="nil"/>
              <w:left w:val="nil"/>
              <w:right w:val="nil"/>
            </w:tcBorders>
          </w:tcPr>
          <w:p w:rsidR="00A830DA" w:rsidRPr="005D637E" w:rsidRDefault="00A830DA" w:rsidP="002F5460">
            <w:pPr>
              <w:rPr>
                <w:b/>
                <w:i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5D637E">
              <w:rPr>
                <w:b/>
                <w:i/>
                <w:sz w:val="22"/>
                <w:szCs w:val="22"/>
                <w:u w:val="single"/>
              </w:rPr>
              <w:t>PRESENTAZIONE DELLA CLASSE</w:t>
            </w:r>
          </w:p>
          <w:p w:rsidR="00A830DA" w:rsidRPr="005D637E" w:rsidRDefault="00A830DA" w:rsidP="002F5460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A830DA" w:rsidTr="004039E1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0DA" w:rsidRPr="005D637E" w:rsidRDefault="00A830DA" w:rsidP="005D637E">
            <w:pPr>
              <w:jc w:val="center"/>
              <w:rPr>
                <w:b/>
                <w:i/>
                <w:sz w:val="22"/>
                <w:szCs w:val="22"/>
              </w:rPr>
            </w:pPr>
            <w:r w:rsidRPr="005D637E">
              <w:rPr>
                <w:b/>
                <w:i/>
                <w:sz w:val="22"/>
                <w:szCs w:val="22"/>
              </w:rPr>
              <w:t>Composizione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0DA" w:rsidRPr="005D637E" w:rsidRDefault="00A830DA" w:rsidP="005D637E">
            <w:pPr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 w:rsidRPr="005D637E">
              <w:rPr>
                <w:b/>
                <w:i/>
                <w:color w:val="FFFFFF"/>
                <w:sz w:val="22"/>
                <w:szCs w:val="22"/>
              </w:rPr>
              <w:t>della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:rsidR="00A830DA" w:rsidRPr="005D637E" w:rsidRDefault="00A830DA" w:rsidP="005722B6">
            <w:pPr>
              <w:rPr>
                <w:b/>
                <w:color w:val="FFFFFF"/>
              </w:rPr>
            </w:pPr>
            <w:r w:rsidRPr="005D637E">
              <w:rPr>
                <w:b/>
                <w:i/>
                <w:color w:val="FFFFFF"/>
                <w:sz w:val="22"/>
                <w:szCs w:val="22"/>
              </w:rPr>
              <w:t>classe</w:t>
            </w:r>
          </w:p>
        </w:tc>
        <w:tc>
          <w:tcPr>
            <w:tcW w:w="2576" w:type="dxa"/>
            <w:gridSpan w:val="4"/>
          </w:tcPr>
          <w:p w:rsidR="00A830DA" w:rsidRPr="005D637E" w:rsidRDefault="00A830DA" w:rsidP="005D637E">
            <w:pPr>
              <w:jc w:val="center"/>
              <w:rPr>
                <w:b/>
              </w:rPr>
            </w:pPr>
            <w:r w:rsidRPr="005D637E">
              <w:rPr>
                <w:b/>
              </w:rPr>
              <w:t>Femmine</w:t>
            </w:r>
          </w:p>
        </w:tc>
        <w:tc>
          <w:tcPr>
            <w:tcW w:w="2228" w:type="dxa"/>
            <w:gridSpan w:val="6"/>
          </w:tcPr>
          <w:p w:rsidR="00A830DA" w:rsidRPr="005D637E" w:rsidRDefault="00A830DA" w:rsidP="005D637E">
            <w:pPr>
              <w:jc w:val="center"/>
              <w:rPr>
                <w:b/>
              </w:rPr>
            </w:pPr>
            <w:r w:rsidRPr="005D637E">
              <w:rPr>
                <w:b/>
              </w:rPr>
              <w:t>Maschi</w:t>
            </w:r>
          </w:p>
        </w:tc>
        <w:tc>
          <w:tcPr>
            <w:tcW w:w="1552" w:type="dxa"/>
            <w:gridSpan w:val="3"/>
          </w:tcPr>
          <w:p w:rsidR="00A830DA" w:rsidRPr="005D637E" w:rsidRDefault="00A830DA" w:rsidP="005D637E">
            <w:pPr>
              <w:jc w:val="center"/>
              <w:rPr>
                <w:b/>
              </w:rPr>
            </w:pPr>
            <w:r w:rsidRPr="005D637E">
              <w:rPr>
                <w:b/>
              </w:rPr>
              <w:t>TOT.</w:t>
            </w:r>
          </w:p>
        </w:tc>
      </w:tr>
      <w:tr w:rsidR="00A830DA" w:rsidTr="004039E1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0DA" w:rsidRPr="005D637E" w:rsidRDefault="00A830DA" w:rsidP="005722B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  <w:tc>
          <w:tcPr>
            <w:tcW w:w="2576" w:type="dxa"/>
            <w:gridSpan w:val="4"/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  <w:tc>
          <w:tcPr>
            <w:tcW w:w="2228" w:type="dxa"/>
            <w:gridSpan w:val="6"/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  <w:tc>
          <w:tcPr>
            <w:tcW w:w="1552" w:type="dxa"/>
            <w:gridSpan w:val="3"/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</w:tr>
      <w:tr w:rsidR="00A830DA" w:rsidTr="004039E1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0DA" w:rsidRPr="005D637E" w:rsidRDefault="00A830DA" w:rsidP="005722B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5D637E">
              <w:rPr>
                <w:b/>
                <w:i/>
                <w:sz w:val="22"/>
                <w:szCs w:val="22"/>
              </w:rPr>
              <w:t>Ripetenti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0DA" w:rsidRPr="005D637E" w:rsidRDefault="00A830DA" w:rsidP="00C94F0D">
            <w:pPr>
              <w:rPr>
                <w:b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  <w:tc>
          <w:tcPr>
            <w:tcW w:w="2576" w:type="dxa"/>
            <w:gridSpan w:val="4"/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  <w:tc>
          <w:tcPr>
            <w:tcW w:w="2228" w:type="dxa"/>
            <w:gridSpan w:val="6"/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  <w:tc>
          <w:tcPr>
            <w:tcW w:w="1552" w:type="dxa"/>
            <w:gridSpan w:val="3"/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</w:tr>
      <w:tr w:rsidR="00A830DA" w:rsidTr="004039E1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0DA" w:rsidRDefault="00A830DA" w:rsidP="005722B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Diversamente abili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0DA" w:rsidRPr="005D637E" w:rsidRDefault="00A830DA" w:rsidP="00C94F0D">
            <w:pPr>
              <w:rPr>
                <w:b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  <w:tc>
          <w:tcPr>
            <w:tcW w:w="2576" w:type="dxa"/>
            <w:gridSpan w:val="4"/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  <w:tc>
          <w:tcPr>
            <w:tcW w:w="2228" w:type="dxa"/>
            <w:gridSpan w:val="6"/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  <w:tc>
          <w:tcPr>
            <w:tcW w:w="1552" w:type="dxa"/>
            <w:gridSpan w:val="3"/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</w:tr>
      <w:tr w:rsidR="00A830DA" w:rsidTr="004039E1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0DA" w:rsidRDefault="00A830DA" w:rsidP="005722B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DSA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0DA" w:rsidRPr="005D637E" w:rsidRDefault="00A830DA" w:rsidP="00C94F0D">
            <w:pPr>
              <w:rPr>
                <w:b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  <w:tc>
          <w:tcPr>
            <w:tcW w:w="2576" w:type="dxa"/>
            <w:gridSpan w:val="4"/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  <w:tc>
          <w:tcPr>
            <w:tcW w:w="2228" w:type="dxa"/>
            <w:gridSpan w:val="6"/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  <w:tc>
          <w:tcPr>
            <w:tcW w:w="1552" w:type="dxa"/>
            <w:gridSpan w:val="3"/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</w:tr>
      <w:tr w:rsidR="00A830DA" w:rsidTr="004039E1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0DA" w:rsidRDefault="00A830DA" w:rsidP="005722B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BES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0DA" w:rsidRPr="005D637E" w:rsidRDefault="00A830DA" w:rsidP="00C94F0D">
            <w:pPr>
              <w:rPr>
                <w:b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</w:tcBorders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  <w:tc>
          <w:tcPr>
            <w:tcW w:w="2576" w:type="dxa"/>
            <w:gridSpan w:val="4"/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  <w:tc>
          <w:tcPr>
            <w:tcW w:w="2228" w:type="dxa"/>
            <w:gridSpan w:val="6"/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  <w:tc>
          <w:tcPr>
            <w:tcW w:w="1552" w:type="dxa"/>
            <w:gridSpan w:val="3"/>
          </w:tcPr>
          <w:p w:rsidR="00A830DA" w:rsidRPr="005D637E" w:rsidRDefault="00A830DA" w:rsidP="005D637E">
            <w:pPr>
              <w:jc w:val="center"/>
              <w:rPr>
                <w:b/>
              </w:rPr>
            </w:pPr>
          </w:p>
        </w:tc>
      </w:tr>
      <w:tr w:rsidR="00A830DA" w:rsidRPr="005722B6" w:rsidTr="004039E1">
        <w:trPr>
          <w:trHeight w:val="397"/>
        </w:trPr>
        <w:tc>
          <w:tcPr>
            <w:tcW w:w="10008" w:type="dxa"/>
            <w:gridSpan w:val="22"/>
            <w:tcBorders>
              <w:left w:val="nil"/>
              <w:right w:val="nil"/>
            </w:tcBorders>
            <w:vAlign w:val="bottom"/>
          </w:tcPr>
          <w:p w:rsidR="00A830DA" w:rsidRPr="005D637E" w:rsidRDefault="00A830DA" w:rsidP="002F5460">
            <w:pPr>
              <w:rPr>
                <w:b/>
                <w:i/>
                <w:color w:val="FFFFFF"/>
              </w:rPr>
            </w:pPr>
            <w:r w:rsidRPr="005D637E">
              <w:rPr>
                <w:b/>
                <w:i/>
                <w:color w:val="FFFFFF"/>
              </w:rPr>
              <w:t>SITUAZIONE DELLA CLASSE</w:t>
            </w:r>
          </w:p>
          <w:p w:rsidR="00A830DA" w:rsidRPr="00767FAB" w:rsidRDefault="00A830DA" w:rsidP="0046773D">
            <w:pPr>
              <w:rPr>
                <w:i/>
                <w:sz w:val="22"/>
                <w:szCs w:val="22"/>
              </w:rPr>
            </w:pPr>
            <w:r w:rsidRPr="005D637E">
              <w:rPr>
                <w:b/>
                <w:i/>
                <w:sz w:val="22"/>
                <w:szCs w:val="22"/>
              </w:rPr>
              <w:t>Capacità relazionali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767FAB">
              <w:rPr>
                <w:i/>
                <w:sz w:val="22"/>
                <w:szCs w:val="22"/>
                <w:highlight w:val="yellow"/>
              </w:rPr>
              <w:t>(cliccando sulle caselle a fondo grigio si aprono menù a tendina con possibili opzioni da selezionare)</w:t>
            </w:r>
          </w:p>
          <w:p w:rsidR="00A830DA" w:rsidRPr="005D637E" w:rsidRDefault="00A830DA" w:rsidP="002F5460">
            <w:pPr>
              <w:rPr>
                <w:b/>
                <w:i/>
                <w:color w:val="FFFFFF"/>
              </w:rPr>
            </w:pPr>
          </w:p>
        </w:tc>
      </w:tr>
      <w:tr w:rsidR="00A830DA" w:rsidRPr="00BD4316" w:rsidTr="004039E1">
        <w:trPr>
          <w:trHeight w:val="567"/>
        </w:trPr>
        <w:tc>
          <w:tcPr>
            <w:tcW w:w="2660" w:type="dxa"/>
            <w:gridSpan w:val="5"/>
            <w:tcBorders>
              <w:top w:val="nil"/>
              <w:bottom w:val="nil"/>
              <w:right w:val="nil"/>
            </w:tcBorders>
          </w:tcPr>
          <w:p w:rsidR="00A830DA" w:rsidRPr="005D637E" w:rsidRDefault="00A830DA" w:rsidP="0046773D">
            <w:pPr>
              <w:rPr>
                <w:b/>
                <w:i/>
                <w:sz w:val="22"/>
                <w:szCs w:val="22"/>
              </w:rPr>
            </w:pPr>
            <w:r w:rsidRPr="005D637E">
              <w:rPr>
                <w:sz w:val="22"/>
                <w:szCs w:val="22"/>
              </w:rPr>
              <w:t>studenti-studenti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</w:tcBorders>
          </w:tcPr>
          <w:p w:rsidR="00A830DA" w:rsidRPr="005D637E" w:rsidRDefault="00A830DA" w:rsidP="005D63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81" w:type="dxa"/>
            <w:gridSpan w:val="7"/>
            <w:tcBorders>
              <w:top w:val="nil"/>
              <w:right w:val="nil"/>
            </w:tcBorders>
          </w:tcPr>
          <w:p w:rsidR="00A830DA" w:rsidRPr="005D637E" w:rsidRDefault="00A830DA" w:rsidP="005D637E">
            <w:pPr>
              <w:jc w:val="center"/>
              <w:rPr>
                <w:b/>
                <w:i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Elenco2"/>
                  <w:enabled/>
                  <w:calcOnExit w:val="0"/>
                  <w:ddList>
                    <w:result w:val="6"/>
                    <w:listEntry w:val="mostrano intolleranza reciproca"/>
                    <w:listEntry w:val="non lavorano insieme"/>
                    <w:listEntry w:val="sono divisi in gruppi"/>
                    <w:listEntry w:val="si tollerano senza grossi attriti"/>
                    <w:listEntry w:val="collaborano insieme"/>
                    <w:listEntry w:val="rappresentano un buon gruppo classe"/>
                    <w:listEntry w:val="                                  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360860">
              <w:rPr>
                <w:sz w:val="18"/>
                <w:szCs w:val="18"/>
              </w:rPr>
            </w:r>
            <w:r w:rsidR="003608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52" w:type="dxa"/>
            <w:gridSpan w:val="7"/>
            <w:tcBorders>
              <w:top w:val="nil"/>
              <w:left w:val="nil"/>
            </w:tcBorders>
          </w:tcPr>
          <w:p w:rsidR="00A830DA" w:rsidRPr="005D637E" w:rsidRDefault="00A830DA" w:rsidP="005D637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30DA" w:rsidRPr="00BD4316" w:rsidTr="004039E1">
        <w:trPr>
          <w:trHeight w:val="567"/>
        </w:trPr>
        <w:tc>
          <w:tcPr>
            <w:tcW w:w="1809" w:type="dxa"/>
            <w:tcBorders>
              <w:top w:val="nil"/>
              <w:right w:val="nil"/>
            </w:tcBorders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  <w:r w:rsidRPr="005D637E">
              <w:rPr>
                <w:sz w:val="22"/>
                <w:szCs w:val="22"/>
              </w:rPr>
              <w:t>studenti-docente</w:t>
            </w:r>
          </w:p>
        </w:tc>
        <w:tc>
          <w:tcPr>
            <w:tcW w:w="1466" w:type="dxa"/>
            <w:gridSpan w:val="7"/>
            <w:tcBorders>
              <w:top w:val="nil"/>
              <w:left w:val="nil"/>
            </w:tcBorders>
          </w:tcPr>
          <w:p w:rsidR="00A830DA" w:rsidRPr="005D637E" w:rsidRDefault="00A830DA" w:rsidP="004039E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81" w:type="dxa"/>
            <w:gridSpan w:val="7"/>
            <w:tcBorders>
              <w:right w:val="nil"/>
            </w:tcBorders>
          </w:tcPr>
          <w:p w:rsidR="00A830DA" w:rsidRPr="001F1446" w:rsidRDefault="00A830DA" w:rsidP="004039E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0"/>
                    <w:listEntry w:val="discontinui nell'interesse e partecipazione"/>
                    <w:listEntry w:val="intollerante"/>
                    <w:listEntry w:val="contestatari"/>
                    <w:listEntry w:val="non disponibili al confronto"/>
                    <w:listEntry w:val="apatici"/>
                    <w:listEntry w:val="irrispettosi"/>
                    <w:listEntry w:val="distaccati ma nel rispetto dei ruoi"/>
                    <w:listEntry w:val="collaborativi"/>
                    <w:listEntry w:val="collaborativi e di stima reciproca"/>
                    <w:listEntry w:val="di non accettazione dei ruoli"/>
                    <w:listEntry w:val="                                                  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360860">
              <w:rPr>
                <w:sz w:val="18"/>
                <w:szCs w:val="18"/>
              </w:rPr>
            </w:r>
            <w:r w:rsidR="003608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52" w:type="dxa"/>
            <w:gridSpan w:val="7"/>
            <w:tcBorders>
              <w:left w:val="nil"/>
            </w:tcBorders>
          </w:tcPr>
          <w:p w:rsidR="00A830DA" w:rsidRPr="005D637E" w:rsidRDefault="00A830DA" w:rsidP="004039E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830DA" w:rsidRPr="00BD4316" w:rsidTr="004039E1">
        <w:trPr>
          <w:trHeight w:val="397"/>
        </w:trPr>
        <w:tc>
          <w:tcPr>
            <w:tcW w:w="3275" w:type="dxa"/>
            <w:gridSpan w:val="8"/>
            <w:tcBorders>
              <w:top w:val="nil"/>
            </w:tcBorders>
            <w:vAlign w:val="center"/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  <w:r w:rsidRPr="005D637E">
              <w:rPr>
                <w:b/>
                <w:i/>
                <w:sz w:val="22"/>
                <w:szCs w:val="22"/>
              </w:rPr>
              <w:t>Partecipazione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A830DA" w:rsidRPr="005D637E" w:rsidRDefault="00A830DA" w:rsidP="004039E1">
            <w:pPr>
              <w:rPr>
                <w:b/>
                <w:i/>
              </w:rPr>
            </w:pPr>
            <w:r w:rsidRPr="005722B6">
              <w:t xml:space="preserve"> </w:t>
            </w:r>
          </w:p>
        </w:tc>
        <w:tc>
          <w:tcPr>
            <w:tcW w:w="2904" w:type="dxa"/>
            <w:gridSpan w:val="6"/>
            <w:tcBorders>
              <w:left w:val="nil"/>
              <w:right w:val="nil"/>
            </w:tcBorders>
            <w:vAlign w:val="center"/>
          </w:tcPr>
          <w:p w:rsidR="00A830DA" w:rsidRPr="001F1446" w:rsidRDefault="00A830DA" w:rsidP="004039E1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Elenco6"/>
                  <w:enabled/>
                  <w:calcOnExit w:val="0"/>
                  <w:ddList>
                    <w:result w:val="9"/>
                    <w:listEntry w:val="inesistente"/>
                    <w:listEntry w:val="passiva"/>
                    <w:listEntry w:val="caotica ed indisciplinata"/>
                    <w:listEntry w:val="incostante e disattenta"/>
                    <w:listEntry w:val="critica ma non costruttiva"/>
                    <w:listEntry w:val="collaborativa"/>
                    <w:listEntry w:val="sufficientemente adeguata"/>
                    <w:listEntry w:val="precisa ed attenta"/>
                    <w:listEntry w:val="viva e stimolante"/>
                    <w:listEntry w:val="                                        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360860">
              <w:rPr>
                <w:sz w:val="18"/>
                <w:szCs w:val="18"/>
              </w:rPr>
            </w:r>
            <w:r w:rsidR="003608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left w:val="nil"/>
              <w:right w:val="nil"/>
            </w:tcBorders>
            <w:vAlign w:val="center"/>
          </w:tcPr>
          <w:p w:rsidR="00A830DA" w:rsidRPr="005D637E" w:rsidRDefault="00A830DA" w:rsidP="004039E1">
            <w:pPr>
              <w:ind w:left="-57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4" w:type="dxa"/>
            <w:gridSpan w:val="5"/>
            <w:tcBorders>
              <w:left w:val="nil"/>
            </w:tcBorders>
            <w:vAlign w:val="center"/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  <w:r w:rsidRPr="005D637E">
              <w:rPr>
                <w:sz w:val="22"/>
                <w:szCs w:val="22"/>
              </w:rPr>
              <w:t xml:space="preserve"> </w:t>
            </w:r>
          </w:p>
        </w:tc>
      </w:tr>
      <w:tr w:rsidR="00A830DA" w:rsidRPr="00BD4316" w:rsidTr="004039E1">
        <w:trPr>
          <w:trHeight w:val="397"/>
        </w:trPr>
        <w:tc>
          <w:tcPr>
            <w:tcW w:w="3275" w:type="dxa"/>
            <w:gridSpan w:val="8"/>
            <w:tcBorders>
              <w:top w:val="nil"/>
            </w:tcBorders>
            <w:vAlign w:val="center"/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  <w:r w:rsidRPr="005D637E">
              <w:rPr>
                <w:b/>
                <w:i/>
                <w:sz w:val="22"/>
                <w:szCs w:val="22"/>
              </w:rPr>
              <w:t>Rispetto delle regole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A830DA" w:rsidRPr="005D637E" w:rsidRDefault="00A830DA" w:rsidP="004039E1">
            <w:pPr>
              <w:jc w:val="center"/>
              <w:rPr>
                <w:b/>
                <w:i/>
              </w:rPr>
            </w:pPr>
            <w:r w:rsidRPr="005722B6">
              <w:t xml:space="preserve"> </w:t>
            </w:r>
          </w:p>
        </w:tc>
        <w:tc>
          <w:tcPr>
            <w:tcW w:w="2904" w:type="dxa"/>
            <w:gridSpan w:val="6"/>
            <w:tcBorders>
              <w:left w:val="nil"/>
              <w:right w:val="nil"/>
            </w:tcBorders>
            <w:vAlign w:val="center"/>
          </w:tcPr>
          <w:p w:rsidR="00A830DA" w:rsidRPr="001F1446" w:rsidRDefault="00A830DA" w:rsidP="004039E1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scarso"/>
                    <w:listEntry w:val="esiste ma solo se motivato"/>
                    <w:listEntry w:val="adeguato"/>
                    <w:listEntry w:val="buono"/>
                    <w:listEntry w:val="                                        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360860">
              <w:rPr>
                <w:sz w:val="18"/>
                <w:szCs w:val="18"/>
              </w:rPr>
            </w:r>
            <w:r w:rsidR="003608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left w:val="nil"/>
              <w:right w:val="nil"/>
            </w:tcBorders>
            <w:vAlign w:val="center"/>
          </w:tcPr>
          <w:p w:rsidR="00A830DA" w:rsidRPr="005D637E" w:rsidRDefault="00A830DA" w:rsidP="004039E1">
            <w:pPr>
              <w:ind w:left="-57"/>
              <w:jc w:val="center"/>
              <w:rPr>
                <w:b/>
                <w:i/>
                <w:sz w:val="22"/>
                <w:szCs w:val="22"/>
              </w:rPr>
            </w:pPr>
            <w:r w:rsidRPr="005D637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24" w:type="dxa"/>
            <w:gridSpan w:val="5"/>
            <w:tcBorders>
              <w:left w:val="nil"/>
            </w:tcBorders>
            <w:vAlign w:val="center"/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  <w:r w:rsidRPr="005D637E">
              <w:rPr>
                <w:sz w:val="22"/>
                <w:szCs w:val="22"/>
              </w:rPr>
              <w:t xml:space="preserve"> </w:t>
            </w:r>
          </w:p>
        </w:tc>
      </w:tr>
      <w:tr w:rsidR="00A830DA" w:rsidRPr="00BD4316" w:rsidTr="004039E1">
        <w:trPr>
          <w:trHeight w:val="397"/>
        </w:trPr>
        <w:tc>
          <w:tcPr>
            <w:tcW w:w="3275" w:type="dxa"/>
            <w:gridSpan w:val="8"/>
            <w:tcBorders>
              <w:top w:val="nil"/>
            </w:tcBorders>
            <w:vAlign w:val="center"/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  <w:r w:rsidRPr="005D637E">
              <w:rPr>
                <w:b/>
                <w:i/>
                <w:sz w:val="22"/>
                <w:szCs w:val="22"/>
              </w:rPr>
              <w:t>Livello di partenza</w:t>
            </w:r>
          </w:p>
        </w:tc>
        <w:tc>
          <w:tcPr>
            <w:tcW w:w="377" w:type="dxa"/>
            <w:tcBorders>
              <w:right w:val="nil"/>
            </w:tcBorders>
            <w:vAlign w:val="center"/>
          </w:tcPr>
          <w:p w:rsidR="00A830DA" w:rsidRPr="005D637E" w:rsidRDefault="00A830DA" w:rsidP="004039E1">
            <w:pPr>
              <w:jc w:val="center"/>
              <w:rPr>
                <w:b/>
                <w:i/>
              </w:rPr>
            </w:pPr>
            <w:r w:rsidRPr="005722B6">
              <w:t xml:space="preserve"> </w:t>
            </w:r>
          </w:p>
        </w:tc>
        <w:tc>
          <w:tcPr>
            <w:tcW w:w="2904" w:type="dxa"/>
            <w:gridSpan w:val="6"/>
            <w:tcBorders>
              <w:left w:val="nil"/>
              <w:right w:val="nil"/>
            </w:tcBorders>
            <w:vAlign w:val="center"/>
          </w:tcPr>
          <w:p w:rsidR="00A830DA" w:rsidRPr="001F1446" w:rsidRDefault="00A830DA" w:rsidP="00403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scarso"/>
                    <w:listEntry w:val="mediocre"/>
                    <w:listEntry w:val="sufficiente"/>
                    <w:listEntry w:val="discreto"/>
                    <w:listEntry w:val="ottimo"/>
                    <w:listEntry w:val="                                               "/>
                  </w:ddList>
                </w:ffData>
              </w:fldChar>
            </w:r>
            <w:r>
              <w:rPr>
                <w:sz w:val="18"/>
                <w:szCs w:val="18"/>
              </w:rPr>
              <w:instrText xml:space="preserve"> FORMDROPDOWN </w:instrText>
            </w:r>
            <w:r w:rsidR="00360860">
              <w:rPr>
                <w:sz w:val="18"/>
                <w:szCs w:val="18"/>
              </w:rPr>
            </w:r>
            <w:r w:rsidR="0036086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28" w:type="dxa"/>
            <w:gridSpan w:val="2"/>
            <w:tcBorders>
              <w:left w:val="nil"/>
              <w:right w:val="nil"/>
            </w:tcBorders>
            <w:vAlign w:val="center"/>
          </w:tcPr>
          <w:p w:rsidR="00A830DA" w:rsidRPr="005D637E" w:rsidRDefault="00A830DA" w:rsidP="004039E1">
            <w:pPr>
              <w:ind w:left="-57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24" w:type="dxa"/>
            <w:gridSpan w:val="5"/>
            <w:tcBorders>
              <w:left w:val="nil"/>
            </w:tcBorders>
            <w:vAlign w:val="center"/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  <w:r w:rsidRPr="005D637E">
              <w:rPr>
                <w:sz w:val="22"/>
                <w:szCs w:val="22"/>
              </w:rPr>
              <w:t xml:space="preserve"> </w:t>
            </w:r>
          </w:p>
        </w:tc>
      </w:tr>
      <w:tr w:rsidR="00A830DA" w:rsidRPr="00BD4316" w:rsidTr="00767FAB">
        <w:trPr>
          <w:trHeight w:val="284"/>
        </w:trPr>
        <w:tc>
          <w:tcPr>
            <w:tcW w:w="9772" w:type="dxa"/>
            <w:gridSpan w:val="21"/>
            <w:tcBorders>
              <w:left w:val="nil"/>
              <w:bottom w:val="nil"/>
              <w:right w:val="nil"/>
            </w:tcBorders>
            <w:vAlign w:val="center"/>
          </w:tcPr>
          <w:p w:rsidR="00A830DA" w:rsidRPr="005D637E" w:rsidRDefault="00A830DA" w:rsidP="004039E1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  <w:p w:rsidR="00A830DA" w:rsidRPr="00767FAB" w:rsidRDefault="00A830DA" w:rsidP="00767FAB">
            <w:pPr>
              <w:rPr>
                <w:i/>
                <w:sz w:val="22"/>
                <w:szCs w:val="22"/>
              </w:rPr>
            </w:pPr>
            <w:r w:rsidRPr="005D637E">
              <w:rPr>
                <w:b/>
                <w:i/>
                <w:sz w:val="22"/>
                <w:szCs w:val="22"/>
                <w:u w:val="single"/>
              </w:rPr>
              <w:t>OBIETTIVI</w:t>
            </w: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5D637E">
              <w:rPr>
                <w:b/>
                <w:i/>
                <w:sz w:val="22"/>
                <w:szCs w:val="22"/>
              </w:rPr>
              <w:t>relazionali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767FAB">
              <w:rPr>
                <w:i/>
                <w:sz w:val="22"/>
                <w:szCs w:val="22"/>
                <w:highlight w:val="yellow"/>
              </w:rPr>
              <w:t xml:space="preserve">(cliccando sulle caselle a fondo grigio </w:t>
            </w:r>
            <w:r>
              <w:rPr>
                <w:i/>
                <w:sz w:val="22"/>
                <w:szCs w:val="22"/>
                <w:highlight w:val="yellow"/>
              </w:rPr>
              <w:t xml:space="preserve">e selezionando ‘checked’ in ‘Default value’ </w:t>
            </w:r>
            <w:r w:rsidRPr="00767FAB">
              <w:rPr>
                <w:i/>
                <w:sz w:val="22"/>
                <w:szCs w:val="22"/>
                <w:highlight w:val="yellow"/>
              </w:rPr>
              <w:t>si</w:t>
            </w:r>
            <w:r>
              <w:rPr>
                <w:i/>
                <w:sz w:val="22"/>
                <w:szCs w:val="22"/>
                <w:highlight w:val="yellow"/>
              </w:rPr>
              <w:t xml:space="preserve"> seleziona l’opzione)</w:t>
            </w:r>
          </w:p>
          <w:p w:rsidR="00A830DA" w:rsidRPr="005D637E" w:rsidRDefault="00A830DA" w:rsidP="004039E1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5D637E">
              <w:rPr>
                <w:b/>
                <w:i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</w:p>
        </w:tc>
      </w:tr>
      <w:tr w:rsidR="00A830DA" w:rsidRPr="00333FA6" w:rsidTr="004039E1">
        <w:trPr>
          <w:trHeight w:val="284"/>
        </w:trPr>
        <w:tc>
          <w:tcPr>
            <w:tcW w:w="2801" w:type="dxa"/>
            <w:gridSpan w:val="6"/>
            <w:tcBorders>
              <w:top w:val="nil"/>
              <w:left w:val="nil"/>
              <w:right w:val="nil"/>
            </w:tcBorders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  <w:r w:rsidRPr="005D637E">
              <w:rPr>
                <w:b/>
                <w:i/>
                <w:sz w:val="22"/>
                <w:szCs w:val="22"/>
              </w:rPr>
              <w:t>Obiettivi formativi</w:t>
            </w:r>
            <w:r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3518" w:type="dxa"/>
            <w:gridSpan w:val="8"/>
            <w:tcBorders>
              <w:top w:val="nil"/>
              <w:left w:val="nil"/>
              <w:right w:val="nil"/>
            </w:tcBorders>
          </w:tcPr>
          <w:p w:rsidR="00A830DA" w:rsidRPr="00333FA6" w:rsidRDefault="00A830DA" w:rsidP="004039E1"/>
        </w:tc>
        <w:tc>
          <w:tcPr>
            <w:tcW w:w="3689" w:type="dxa"/>
            <w:gridSpan w:val="8"/>
            <w:tcBorders>
              <w:top w:val="nil"/>
              <w:left w:val="nil"/>
              <w:right w:val="nil"/>
            </w:tcBorders>
          </w:tcPr>
          <w:p w:rsidR="00A830DA" w:rsidRPr="00333FA6" w:rsidRDefault="00A830DA" w:rsidP="004039E1"/>
        </w:tc>
      </w:tr>
      <w:tr w:rsidR="00A830DA" w:rsidRPr="00333FA6" w:rsidTr="004039E1">
        <w:trPr>
          <w:trHeight w:val="284"/>
        </w:trPr>
        <w:tc>
          <w:tcPr>
            <w:tcW w:w="2801" w:type="dxa"/>
            <w:gridSpan w:val="6"/>
            <w:vMerge w:val="restart"/>
            <w:tcBorders>
              <w:bottom w:val="nil"/>
            </w:tcBorders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  <w:r w:rsidRPr="005D637E">
              <w:rPr>
                <w:b/>
                <w:i/>
                <w:sz w:val="22"/>
                <w:szCs w:val="22"/>
              </w:rPr>
              <w:t xml:space="preserve">Competenze </w:t>
            </w:r>
          </w:p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</w:p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</w:p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</w:p>
          <w:p w:rsidR="00A830DA" w:rsidRPr="005D637E" w:rsidRDefault="00A830DA" w:rsidP="004039E1">
            <w:pPr>
              <w:rPr>
                <w:sz w:val="22"/>
                <w:szCs w:val="22"/>
              </w:rPr>
            </w:pPr>
          </w:p>
        </w:tc>
        <w:bookmarkStart w:id="1" w:name="Controllo58"/>
        <w:tc>
          <w:tcPr>
            <w:tcW w:w="3518" w:type="dxa"/>
            <w:gridSpan w:val="8"/>
            <w:tcBorders>
              <w:bottom w:val="nil"/>
              <w:right w:val="nil"/>
            </w:tcBorders>
          </w:tcPr>
          <w:p w:rsidR="00A830DA" w:rsidRPr="005D637E" w:rsidRDefault="00A830DA" w:rsidP="004039E1">
            <w:pPr>
              <w:rPr>
                <w:i/>
              </w:rPr>
            </w:pPr>
            <w:r>
              <w:fldChar w:fldCharType="begin">
                <w:ffData>
                  <w:name w:val="Controllo58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bookmarkEnd w:id="1"/>
            <w:r w:rsidRPr="00333FA6">
              <w:t xml:space="preserve"> Esercitare l'autocontrollo nel linguaggio, nei movimenti, negli interventi</w:t>
            </w:r>
          </w:p>
        </w:tc>
        <w:bookmarkStart w:id="2" w:name="Controllo59"/>
        <w:tc>
          <w:tcPr>
            <w:tcW w:w="3689" w:type="dxa"/>
            <w:gridSpan w:val="8"/>
            <w:tcBorders>
              <w:left w:val="nil"/>
              <w:bottom w:val="nil"/>
            </w:tcBorders>
          </w:tcPr>
          <w:p w:rsidR="00A830DA" w:rsidRPr="00333FA6" w:rsidRDefault="00A830DA" w:rsidP="004039E1">
            <w:pPr>
              <w:tabs>
                <w:tab w:val="left" w:pos="4253"/>
                <w:tab w:val="left" w:pos="8222"/>
                <w:tab w:val="left" w:pos="10207"/>
              </w:tabs>
            </w:pPr>
            <w: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bookmarkEnd w:id="2"/>
            <w:r w:rsidRPr="00333FA6">
              <w:t xml:space="preserve"> Mantenere gli impegni assunti attraverso l’esecuzione dei compiti assegnati</w:t>
            </w:r>
          </w:p>
          <w:p w:rsidR="00A830DA" w:rsidRPr="005D637E" w:rsidRDefault="00A830DA" w:rsidP="004039E1">
            <w:pPr>
              <w:ind w:right="-11"/>
              <w:rPr>
                <w:i/>
              </w:rPr>
            </w:pPr>
          </w:p>
        </w:tc>
      </w:tr>
      <w:tr w:rsidR="00A830DA" w:rsidRPr="00333FA6" w:rsidTr="004039E1">
        <w:trPr>
          <w:trHeight w:val="284"/>
        </w:trPr>
        <w:tc>
          <w:tcPr>
            <w:tcW w:w="2801" w:type="dxa"/>
            <w:gridSpan w:val="6"/>
            <w:vMerge/>
            <w:tcBorders>
              <w:bottom w:val="nil"/>
            </w:tcBorders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</w:p>
        </w:tc>
        <w:bookmarkStart w:id="3" w:name="Controllo60"/>
        <w:tc>
          <w:tcPr>
            <w:tcW w:w="3518" w:type="dxa"/>
            <w:gridSpan w:val="8"/>
            <w:tcBorders>
              <w:top w:val="nil"/>
              <w:bottom w:val="nil"/>
              <w:right w:val="nil"/>
            </w:tcBorders>
          </w:tcPr>
          <w:p w:rsidR="00A830DA" w:rsidRPr="005D637E" w:rsidRDefault="00A830DA" w:rsidP="004039E1">
            <w:pPr>
              <w:tabs>
                <w:tab w:val="left" w:pos="4253"/>
                <w:tab w:val="left" w:pos="8222"/>
                <w:tab w:val="left" w:pos="10207"/>
              </w:tabs>
              <w:rPr>
                <w:i/>
              </w:rPr>
            </w:pPr>
            <w: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bookmarkEnd w:id="3"/>
            <w:r w:rsidRPr="00333FA6">
              <w:t xml:space="preserve">  Saper assumere delle responsabilità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</w:tcBorders>
          </w:tcPr>
          <w:p w:rsidR="00A830DA" w:rsidRPr="005D637E" w:rsidRDefault="00A830DA" w:rsidP="004039E1">
            <w:pPr>
              <w:ind w:right="-11"/>
              <w:rPr>
                <w:i/>
              </w:rPr>
            </w:pPr>
            <w: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333FA6">
              <w:t xml:space="preserve">  </w:t>
            </w:r>
            <w:r>
              <w:t xml:space="preserve">Altro </w:t>
            </w:r>
            <w:r w:rsidRPr="00B81B1F">
              <w:rPr>
                <w:i/>
              </w:rPr>
              <w:t>(specificare)</w:t>
            </w:r>
          </w:p>
        </w:tc>
      </w:tr>
      <w:tr w:rsidR="00A830DA" w:rsidRPr="00333FA6" w:rsidTr="004039E1">
        <w:trPr>
          <w:trHeight w:val="284"/>
        </w:trPr>
        <w:tc>
          <w:tcPr>
            <w:tcW w:w="2801" w:type="dxa"/>
            <w:gridSpan w:val="6"/>
            <w:tcBorders>
              <w:bottom w:val="nil"/>
            </w:tcBorders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  <w:r w:rsidRPr="005D637E">
              <w:rPr>
                <w:b/>
                <w:i/>
                <w:sz w:val="22"/>
                <w:szCs w:val="22"/>
              </w:rPr>
              <w:t>Capacità</w:t>
            </w:r>
          </w:p>
        </w:tc>
        <w:bookmarkStart w:id="4" w:name="Controllo62"/>
        <w:tc>
          <w:tcPr>
            <w:tcW w:w="3518" w:type="dxa"/>
            <w:gridSpan w:val="8"/>
            <w:tcBorders>
              <w:bottom w:val="nil"/>
              <w:right w:val="nil"/>
            </w:tcBorders>
          </w:tcPr>
          <w:p w:rsidR="00A830DA" w:rsidRPr="00333FA6" w:rsidRDefault="00A830DA" w:rsidP="004039E1">
            <w:pPr>
              <w:tabs>
                <w:tab w:val="left" w:pos="4253"/>
                <w:tab w:val="left" w:pos="8222"/>
                <w:tab w:val="left" w:pos="10207"/>
              </w:tabs>
            </w:pPr>
            <w:r>
              <w:fldChar w:fldCharType="begin">
                <w:ffData>
                  <w:name w:val="Controllo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bookmarkEnd w:id="4"/>
            <w:r w:rsidRPr="00333FA6">
              <w:t xml:space="preserve"> </w:t>
            </w:r>
            <w:r>
              <w:t>rispettare persone, regole, strutture</w:t>
            </w:r>
          </w:p>
          <w:p w:rsidR="00A830DA" w:rsidRPr="005D637E" w:rsidRDefault="00A830DA" w:rsidP="004039E1">
            <w:pPr>
              <w:ind w:left="34"/>
              <w:rPr>
                <w:i/>
              </w:rPr>
            </w:pPr>
          </w:p>
        </w:tc>
        <w:bookmarkStart w:id="5" w:name="Controllo63"/>
        <w:tc>
          <w:tcPr>
            <w:tcW w:w="3689" w:type="dxa"/>
            <w:gridSpan w:val="8"/>
            <w:tcBorders>
              <w:left w:val="nil"/>
              <w:bottom w:val="nil"/>
            </w:tcBorders>
          </w:tcPr>
          <w:p w:rsidR="00A830DA" w:rsidRPr="005D637E" w:rsidRDefault="00A830DA" w:rsidP="004039E1">
            <w:pPr>
              <w:ind w:right="-11"/>
              <w:rPr>
                <w:i/>
              </w:rPr>
            </w:pPr>
            <w: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bookmarkEnd w:id="5"/>
            <w:r>
              <w:t xml:space="preserve">  s</w:t>
            </w:r>
            <w:r w:rsidRPr="00333FA6">
              <w:t>aper cooperare e confrontarsi con gli altri</w:t>
            </w:r>
          </w:p>
        </w:tc>
      </w:tr>
      <w:tr w:rsidR="00A830DA" w:rsidRPr="00333FA6" w:rsidTr="004039E1">
        <w:trPr>
          <w:trHeight w:val="284"/>
        </w:trPr>
        <w:tc>
          <w:tcPr>
            <w:tcW w:w="2801" w:type="dxa"/>
            <w:gridSpan w:val="6"/>
            <w:tcBorders>
              <w:top w:val="nil"/>
              <w:bottom w:val="nil"/>
            </w:tcBorders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8" w:type="dxa"/>
            <w:gridSpan w:val="8"/>
            <w:tcBorders>
              <w:top w:val="nil"/>
              <w:bottom w:val="nil"/>
              <w:right w:val="nil"/>
            </w:tcBorders>
          </w:tcPr>
          <w:p w:rsidR="00A830DA" w:rsidRPr="005D637E" w:rsidRDefault="00A830DA" w:rsidP="004039E1">
            <w:pPr>
              <w:tabs>
                <w:tab w:val="left" w:pos="4253"/>
                <w:tab w:val="left" w:pos="8222"/>
                <w:tab w:val="left" w:pos="10207"/>
              </w:tabs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333FA6">
              <w:t xml:space="preserve"> </w:t>
            </w:r>
            <w:r>
              <w:t>s</w:t>
            </w:r>
            <w:r w:rsidRPr="00333FA6">
              <w:t>aper esprimere il proprio punto di vista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</w:tcBorders>
          </w:tcPr>
          <w:p w:rsidR="00A830DA" w:rsidRPr="005D637E" w:rsidRDefault="00A830DA" w:rsidP="004039E1">
            <w:pPr>
              <w:ind w:right="-11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333FA6">
              <w:t xml:space="preserve">  </w:t>
            </w:r>
            <w:r>
              <w:t>a</w:t>
            </w:r>
            <w:r w:rsidRPr="00333FA6">
              <w:t xml:space="preserve">pprofondire la consapevolezza di sé. </w:t>
            </w:r>
          </w:p>
        </w:tc>
      </w:tr>
      <w:tr w:rsidR="00A830DA" w:rsidRPr="00333FA6" w:rsidTr="004039E1">
        <w:trPr>
          <w:trHeight w:val="284"/>
        </w:trPr>
        <w:tc>
          <w:tcPr>
            <w:tcW w:w="2801" w:type="dxa"/>
            <w:gridSpan w:val="6"/>
            <w:tcBorders>
              <w:top w:val="nil"/>
              <w:bottom w:val="nil"/>
            </w:tcBorders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8" w:type="dxa"/>
            <w:gridSpan w:val="8"/>
            <w:tcBorders>
              <w:top w:val="nil"/>
              <w:bottom w:val="nil"/>
              <w:right w:val="nil"/>
            </w:tcBorders>
          </w:tcPr>
          <w:p w:rsidR="00A830DA" w:rsidRPr="00333FA6" w:rsidRDefault="00A830DA" w:rsidP="004039E1">
            <w:pPr>
              <w:ind w:left="34"/>
            </w:pP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</w:tcBorders>
          </w:tcPr>
          <w:p w:rsidR="00A830DA" w:rsidRPr="00333FA6" w:rsidRDefault="00A830DA" w:rsidP="004039E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830DA" w:rsidRPr="00333FA6" w:rsidTr="004039E1">
        <w:trPr>
          <w:trHeight w:val="284"/>
        </w:trPr>
        <w:tc>
          <w:tcPr>
            <w:tcW w:w="2801" w:type="dxa"/>
            <w:gridSpan w:val="6"/>
            <w:tcBorders>
              <w:top w:val="nil"/>
              <w:bottom w:val="nil"/>
            </w:tcBorders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8" w:type="dxa"/>
            <w:gridSpan w:val="8"/>
            <w:tcBorders>
              <w:top w:val="nil"/>
              <w:bottom w:val="nil"/>
              <w:right w:val="nil"/>
            </w:tcBorders>
          </w:tcPr>
          <w:p w:rsidR="00A830DA" w:rsidRPr="005D637E" w:rsidRDefault="00A830DA" w:rsidP="004039E1">
            <w:pPr>
              <w:ind w:right="-11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333FA6">
              <w:t xml:space="preserve">  acquisire e gestire un  efficace metodo di studio</w:t>
            </w:r>
          </w:p>
        </w:tc>
        <w:bookmarkStart w:id="6" w:name="Controllo61"/>
        <w:tc>
          <w:tcPr>
            <w:tcW w:w="3689" w:type="dxa"/>
            <w:gridSpan w:val="8"/>
            <w:tcBorders>
              <w:top w:val="nil"/>
              <w:left w:val="nil"/>
              <w:bottom w:val="nil"/>
            </w:tcBorders>
          </w:tcPr>
          <w:p w:rsidR="00A830DA" w:rsidRPr="00333FA6" w:rsidRDefault="00A830DA" w:rsidP="004039E1">
            <w:pPr>
              <w:ind w:right="-11"/>
            </w:pPr>
            <w: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bookmarkEnd w:id="6"/>
            <w:r>
              <w:t xml:space="preserve">  s</w:t>
            </w:r>
            <w:r w:rsidRPr="00333FA6">
              <w:t>aper operare scelte autonome relative ad interessi personali e specifici</w:t>
            </w:r>
          </w:p>
          <w:p w:rsidR="00A830DA" w:rsidRPr="005D637E" w:rsidRDefault="00A830DA" w:rsidP="004039E1">
            <w:pPr>
              <w:ind w:right="-11"/>
              <w:rPr>
                <w:i/>
              </w:rPr>
            </w:pPr>
          </w:p>
        </w:tc>
      </w:tr>
      <w:tr w:rsidR="00A830DA" w:rsidRPr="00333FA6" w:rsidTr="004039E1">
        <w:trPr>
          <w:trHeight w:val="284"/>
        </w:trPr>
        <w:tc>
          <w:tcPr>
            <w:tcW w:w="2801" w:type="dxa"/>
            <w:gridSpan w:val="6"/>
            <w:tcBorders>
              <w:top w:val="nil"/>
            </w:tcBorders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8" w:type="dxa"/>
            <w:gridSpan w:val="8"/>
            <w:tcBorders>
              <w:top w:val="nil"/>
              <w:bottom w:val="nil"/>
              <w:right w:val="nil"/>
            </w:tcBorders>
          </w:tcPr>
          <w:p w:rsidR="00A830DA" w:rsidRPr="005D637E" w:rsidRDefault="00A830DA" w:rsidP="004039E1">
            <w:pPr>
              <w:ind w:right="-11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>
              <w:t xml:space="preserve"> affrontare le prove di verifica con serenità e consapevolezza delle proprie conoscenze e competenze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</w:tcBorders>
          </w:tcPr>
          <w:p w:rsidR="00A830DA" w:rsidRPr="005D637E" w:rsidRDefault="00A830DA" w:rsidP="004039E1">
            <w:pPr>
              <w:ind w:right="-11"/>
              <w:rPr>
                <w:i/>
              </w:rPr>
            </w:pPr>
            <w: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333FA6">
              <w:t xml:space="preserve">  </w:t>
            </w:r>
            <w:r>
              <w:t xml:space="preserve">Altro </w:t>
            </w:r>
            <w:r w:rsidRPr="00B81B1F">
              <w:rPr>
                <w:i/>
              </w:rPr>
              <w:t>(specificare)</w:t>
            </w:r>
          </w:p>
        </w:tc>
      </w:tr>
      <w:tr w:rsidR="00A830DA" w:rsidRPr="00333FA6" w:rsidTr="004039E1">
        <w:trPr>
          <w:trHeight w:val="284"/>
        </w:trPr>
        <w:tc>
          <w:tcPr>
            <w:tcW w:w="2801" w:type="dxa"/>
            <w:gridSpan w:val="6"/>
            <w:tcBorders>
              <w:left w:val="nil"/>
              <w:right w:val="nil"/>
            </w:tcBorders>
          </w:tcPr>
          <w:p w:rsidR="00A830DA" w:rsidRDefault="00A830DA" w:rsidP="004039E1">
            <w:pPr>
              <w:rPr>
                <w:b/>
                <w:i/>
                <w:sz w:val="22"/>
                <w:szCs w:val="22"/>
              </w:rPr>
            </w:pPr>
          </w:p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  <w:r w:rsidRPr="005D637E">
              <w:rPr>
                <w:b/>
                <w:i/>
                <w:sz w:val="22"/>
                <w:szCs w:val="22"/>
              </w:rPr>
              <w:t>Obiettivi didattici</w:t>
            </w:r>
            <w:r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3518" w:type="dxa"/>
            <w:gridSpan w:val="8"/>
            <w:tcBorders>
              <w:left w:val="nil"/>
              <w:right w:val="nil"/>
            </w:tcBorders>
          </w:tcPr>
          <w:p w:rsidR="00A830DA" w:rsidRPr="00333FA6" w:rsidRDefault="00A830DA" w:rsidP="004039E1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89" w:type="dxa"/>
            <w:gridSpan w:val="8"/>
            <w:tcBorders>
              <w:left w:val="nil"/>
              <w:bottom w:val="nil"/>
            </w:tcBorders>
          </w:tcPr>
          <w:p w:rsidR="00A830DA" w:rsidRPr="00333FA6" w:rsidRDefault="00A830DA" w:rsidP="004039E1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830DA" w:rsidRPr="00333FA6" w:rsidTr="004039E1">
        <w:trPr>
          <w:trHeight w:val="284"/>
        </w:trPr>
        <w:tc>
          <w:tcPr>
            <w:tcW w:w="2801" w:type="dxa"/>
            <w:gridSpan w:val="6"/>
            <w:tcBorders>
              <w:bottom w:val="nil"/>
            </w:tcBorders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  <w:r w:rsidRPr="005D637E">
              <w:rPr>
                <w:b/>
                <w:i/>
                <w:sz w:val="22"/>
                <w:szCs w:val="22"/>
              </w:rPr>
              <w:t>Competenze</w:t>
            </w:r>
          </w:p>
        </w:tc>
        <w:tc>
          <w:tcPr>
            <w:tcW w:w="3518" w:type="dxa"/>
            <w:gridSpan w:val="8"/>
            <w:tcBorders>
              <w:bottom w:val="nil"/>
              <w:right w:val="nil"/>
            </w:tcBorders>
          </w:tcPr>
          <w:p w:rsidR="00A830DA" w:rsidRPr="00333FA6" w:rsidRDefault="00A830DA" w:rsidP="004039E1">
            <w:pPr>
              <w:ind w:left="3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333FA6">
              <w:t xml:space="preserve"> realizzazione ed esecuzione </w:t>
            </w:r>
            <w:r w:rsidRPr="00333FA6">
              <w:lastRenderedPageBreak/>
              <w:t>autonoma e personale di un elaborato</w:t>
            </w:r>
          </w:p>
          <w:p w:rsidR="00A830DA" w:rsidRPr="005D637E" w:rsidRDefault="00A830DA" w:rsidP="004039E1">
            <w:pPr>
              <w:ind w:left="34"/>
              <w:rPr>
                <w:i/>
              </w:rPr>
            </w:pPr>
          </w:p>
        </w:tc>
        <w:tc>
          <w:tcPr>
            <w:tcW w:w="3689" w:type="dxa"/>
            <w:gridSpan w:val="8"/>
            <w:tcBorders>
              <w:left w:val="nil"/>
              <w:bottom w:val="nil"/>
            </w:tcBorders>
          </w:tcPr>
          <w:p w:rsidR="00A830DA" w:rsidRPr="005D637E" w:rsidRDefault="00A830DA" w:rsidP="004039E1">
            <w:pPr>
              <w:rPr>
                <w:i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333FA6">
              <w:t xml:space="preserve"> individuazione autonoma di dati da </w:t>
            </w:r>
            <w:r w:rsidRPr="00333FA6">
              <w:lastRenderedPageBreak/>
              <w:t>registrare, ordinare e correlare</w:t>
            </w:r>
            <w:r w:rsidRPr="005D637E">
              <w:rPr>
                <w:i/>
              </w:rPr>
              <w:t xml:space="preserve"> </w:t>
            </w:r>
          </w:p>
        </w:tc>
      </w:tr>
      <w:tr w:rsidR="00A830DA" w:rsidRPr="00333FA6" w:rsidTr="004039E1">
        <w:trPr>
          <w:trHeight w:val="284"/>
        </w:trPr>
        <w:tc>
          <w:tcPr>
            <w:tcW w:w="2801" w:type="dxa"/>
            <w:gridSpan w:val="6"/>
            <w:tcBorders>
              <w:top w:val="nil"/>
            </w:tcBorders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8" w:type="dxa"/>
            <w:gridSpan w:val="8"/>
            <w:tcBorders>
              <w:top w:val="nil"/>
              <w:right w:val="nil"/>
            </w:tcBorders>
          </w:tcPr>
          <w:p w:rsidR="00A830DA" w:rsidRPr="00333FA6" w:rsidRDefault="00A830DA" w:rsidP="004039E1">
            <w:pPr>
              <w:ind w:left="3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333FA6">
              <w:t xml:space="preserve"> applicazione dei metodi e delle fasi della ricerca</w:t>
            </w:r>
          </w:p>
          <w:p w:rsidR="00A830DA" w:rsidRPr="005D637E" w:rsidRDefault="00A830DA" w:rsidP="004039E1">
            <w:pPr>
              <w:ind w:left="34"/>
              <w:rPr>
                <w:i/>
              </w:rPr>
            </w:pPr>
          </w:p>
        </w:tc>
        <w:tc>
          <w:tcPr>
            <w:tcW w:w="3689" w:type="dxa"/>
            <w:gridSpan w:val="8"/>
            <w:tcBorders>
              <w:top w:val="nil"/>
              <w:left w:val="nil"/>
            </w:tcBorders>
          </w:tcPr>
          <w:p w:rsidR="00A830DA" w:rsidRPr="00333FA6" w:rsidRDefault="00A830DA" w:rsidP="004039E1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333FA6">
              <w:t xml:space="preserve"> conoscenza approfondita ed uso appropriato di linguaggi specifici</w:t>
            </w:r>
          </w:p>
        </w:tc>
      </w:tr>
      <w:tr w:rsidR="00A830DA" w:rsidRPr="00333FA6" w:rsidTr="004039E1">
        <w:trPr>
          <w:trHeight w:val="284"/>
        </w:trPr>
        <w:tc>
          <w:tcPr>
            <w:tcW w:w="2801" w:type="dxa"/>
            <w:gridSpan w:val="6"/>
            <w:tcBorders>
              <w:top w:val="nil"/>
            </w:tcBorders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8" w:type="dxa"/>
            <w:gridSpan w:val="8"/>
            <w:tcBorders>
              <w:top w:val="nil"/>
              <w:right w:val="nil"/>
            </w:tcBorders>
          </w:tcPr>
          <w:p w:rsidR="00A830DA" w:rsidRDefault="00A830DA" w:rsidP="004039E1">
            <w:pPr>
              <w:ind w:left="34"/>
            </w:pPr>
            <w: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333FA6">
              <w:t xml:space="preserve">  </w:t>
            </w:r>
            <w:r>
              <w:t xml:space="preserve">Altro </w:t>
            </w:r>
            <w:r w:rsidRPr="00B81B1F">
              <w:rPr>
                <w:i/>
              </w:rPr>
              <w:t>(specificare)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</w:tcBorders>
          </w:tcPr>
          <w:p w:rsidR="00A830DA" w:rsidRDefault="00A830DA" w:rsidP="004039E1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333FA6">
              <w:t xml:space="preserve">  </w:t>
            </w:r>
            <w:r>
              <w:t xml:space="preserve">Altro </w:t>
            </w:r>
            <w:r w:rsidRPr="00B81B1F">
              <w:rPr>
                <w:i/>
              </w:rPr>
              <w:t>(specificare)</w:t>
            </w:r>
          </w:p>
        </w:tc>
      </w:tr>
      <w:tr w:rsidR="00A830DA" w:rsidRPr="00333FA6" w:rsidTr="004039E1">
        <w:trPr>
          <w:trHeight w:val="284"/>
        </w:trPr>
        <w:tc>
          <w:tcPr>
            <w:tcW w:w="2801" w:type="dxa"/>
            <w:gridSpan w:val="6"/>
            <w:tcBorders>
              <w:bottom w:val="nil"/>
            </w:tcBorders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  <w:r w:rsidRPr="005D637E">
              <w:rPr>
                <w:b/>
                <w:i/>
                <w:sz w:val="22"/>
                <w:szCs w:val="22"/>
              </w:rPr>
              <w:t>Capacità</w:t>
            </w:r>
          </w:p>
        </w:tc>
        <w:tc>
          <w:tcPr>
            <w:tcW w:w="3518" w:type="dxa"/>
            <w:gridSpan w:val="8"/>
            <w:tcBorders>
              <w:bottom w:val="nil"/>
              <w:right w:val="nil"/>
            </w:tcBorders>
          </w:tcPr>
          <w:p w:rsidR="00A830DA" w:rsidRPr="005D637E" w:rsidRDefault="00A830DA" w:rsidP="004039E1">
            <w:pPr>
              <w:overflowPunct/>
              <w:autoSpaceDE/>
              <w:autoSpaceDN/>
              <w:adjustRightInd/>
              <w:textAlignment w:val="auto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333FA6">
              <w:t xml:space="preserve"> capacità di correlare in modo autonomo i dati in base ai rapporti causa-effetto</w:t>
            </w:r>
          </w:p>
        </w:tc>
        <w:tc>
          <w:tcPr>
            <w:tcW w:w="3689" w:type="dxa"/>
            <w:gridSpan w:val="8"/>
            <w:tcBorders>
              <w:left w:val="nil"/>
              <w:bottom w:val="nil"/>
            </w:tcBorders>
          </w:tcPr>
          <w:p w:rsidR="00A830DA" w:rsidRPr="005D637E" w:rsidRDefault="00A830DA" w:rsidP="004039E1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333FA6">
              <w:t xml:space="preserve"> formulazione di ipotesi risolutive di un problema</w:t>
            </w:r>
            <w:r w:rsidRPr="005D637E">
              <w:rPr>
                <w:i/>
              </w:rPr>
              <w:t xml:space="preserve"> </w:t>
            </w:r>
          </w:p>
        </w:tc>
      </w:tr>
      <w:tr w:rsidR="00A830DA" w:rsidRPr="00333FA6" w:rsidTr="004039E1">
        <w:trPr>
          <w:trHeight w:val="284"/>
        </w:trPr>
        <w:tc>
          <w:tcPr>
            <w:tcW w:w="2801" w:type="dxa"/>
            <w:gridSpan w:val="6"/>
            <w:tcBorders>
              <w:bottom w:val="nil"/>
            </w:tcBorders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8" w:type="dxa"/>
            <w:gridSpan w:val="8"/>
            <w:tcBorders>
              <w:bottom w:val="nil"/>
              <w:right w:val="nil"/>
            </w:tcBorders>
          </w:tcPr>
          <w:p w:rsidR="00A830DA" w:rsidRDefault="00A830DA" w:rsidP="004039E1">
            <w:pPr>
              <w:overflowPunct/>
              <w:autoSpaceDE/>
              <w:autoSpaceDN/>
              <w:adjustRightInd/>
              <w:textAlignment w:val="auto"/>
            </w:pPr>
            <w: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333FA6">
              <w:t xml:space="preserve">  </w:t>
            </w:r>
            <w:r>
              <w:t xml:space="preserve">Altro </w:t>
            </w:r>
            <w:r w:rsidRPr="00B81B1F">
              <w:rPr>
                <w:i/>
              </w:rPr>
              <w:t>(specificare)</w:t>
            </w:r>
          </w:p>
        </w:tc>
        <w:tc>
          <w:tcPr>
            <w:tcW w:w="3689" w:type="dxa"/>
            <w:gridSpan w:val="8"/>
            <w:tcBorders>
              <w:left w:val="nil"/>
              <w:bottom w:val="nil"/>
            </w:tcBorders>
          </w:tcPr>
          <w:p w:rsidR="00A830DA" w:rsidRDefault="00A830DA" w:rsidP="004039E1">
            <w: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333FA6">
              <w:t xml:space="preserve">  </w:t>
            </w:r>
            <w:r>
              <w:t xml:space="preserve">Altro </w:t>
            </w:r>
            <w:r w:rsidRPr="00B81B1F">
              <w:rPr>
                <w:i/>
              </w:rPr>
              <w:t>(specificare)</w:t>
            </w:r>
          </w:p>
        </w:tc>
      </w:tr>
      <w:tr w:rsidR="00A830DA" w:rsidRPr="00333FA6" w:rsidTr="004039E1">
        <w:trPr>
          <w:trHeight w:val="284"/>
        </w:trPr>
        <w:tc>
          <w:tcPr>
            <w:tcW w:w="2801" w:type="dxa"/>
            <w:gridSpan w:val="6"/>
            <w:tcBorders>
              <w:bottom w:val="nil"/>
            </w:tcBorders>
          </w:tcPr>
          <w:p w:rsidR="00A830DA" w:rsidRPr="00C53009" w:rsidRDefault="00A830DA" w:rsidP="004039E1">
            <w:pPr>
              <w:pStyle w:val="Titolo3"/>
              <w:rPr>
                <w:rFonts w:ascii="Times New Roman" w:hAnsi="Times New Roman"/>
                <w:i/>
                <w:sz w:val="22"/>
                <w:szCs w:val="22"/>
              </w:rPr>
            </w:pPr>
            <w:r w:rsidRPr="00C53009">
              <w:rPr>
                <w:rFonts w:ascii="Times New Roman" w:hAnsi="Times New Roman"/>
                <w:i/>
                <w:sz w:val="22"/>
                <w:szCs w:val="22"/>
              </w:rPr>
              <w:t>Conoscenze</w:t>
            </w:r>
          </w:p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207" w:type="dxa"/>
            <w:gridSpan w:val="16"/>
            <w:tcBorders>
              <w:bottom w:val="nil"/>
            </w:tcBorders>
          </w:tcPr>
          <w:p w:rsidR="00A830DA" w:rsidRDefault="00A830DA" w:rsidP="004039E1">
            <w:r w:rsidRPr="00333FA6">
              <w:t xml:space="preserve">Gli obiettivi specifici e relativi alle conoscenze nelle singole discipline saranno indicati nei piani di lavoro dei singoli docenti, facendo </w:t>
            </w:r>
            <w:r>
              <w:t>riferimento</w:t>
            </w:r>
            <w:r w:rsidRPr="00333FA6">
              <w:t xml:space="preserve"> agli obiettivi generali prefissati.</w:t>
            </w:r>
          </w:p>
        </w:tc>
      </w:tr>
      <w:tr w:rsidR="00A830DA" w:rsidRPr="00333FA6" w:rsidTr="004039E1">
        <w:trPr>
          <w:trHeight w:val="284"/>
        </w:trPr>
        <w:tc>
          <w:tcPr>
            <w:tcW w:w="9606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A830DA" w:rsidRPr="00333FA6" w:rsidRDefault="00A830DA" w:rsidP="004039E1"/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</w:p>
        </w:tc>
      </w:tr>
      <w:tr w:rsidR="00A830DA" w:rsidRPr="0046773D" w:rsidTr="004039E1">
        <w:trPr>
          <w:trHeight w:val="284"/>
        </w:trPr>
        <w:tc>
          <w:tcPr>
            <w:tcW w:w="491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  <w:u w:val="single"/>
              </w:rPr>
            </w:pPr>
            <w:r w:rsidRPr="005D637E">
              <w:rPr>
                <w:b/>
                <w:i/>
                <w:sz w:val="22"/>
                <w:szCs w:val="22"/>
                <w:u w:val="single"/>
              </w:rPr>
              <w:t>METODOLOGIE E STRUMENTI</w:t>
            </w:r>
          </w:p>
          <w:p w:rsidR="00A830DA" w:rsidRPr="005D637E" w:rsidRDefault="00A830DA" w:rsidP="004039E1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50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tr w:rsidR="00A830DA" w:rsidRPr="005722B6" w:rsidTr="004039E1">
        <w:trPr>
          <w:trHeight w:val="284"/>
        </w:trPr>
        <w:tc>
          <w:tcPr>
            <w:tcW w:w="2801" w:type="dxa"/>
            <w:gridSpan w:val="6"/>
            <w:vMerge w:val="restart"/>
            <w:tcBorders>
              <w:bottom w:val="nil"/>
            </w:tcBorders>
          </w:tcPr>
          <w:p w:rsidR="00A830DA" w:rsidRPr="005D637E" w:rsidRDefault="00A830DA" w:rsidP="004039E1">
            <w:pPr>
              <w:rPr>
                <w:sz w:val="18"/>
                <w:szCs w:val="18"/>
              </w:rPr>
            </w:pPr>
            <w:r w:rsidRPr="005D637E">
              <w:rPr>
                <w:b/>
                <w:i/>
                <w:sz w:val="22"/>
                <w:szCs w:val="22"/>
              </w:rPr>
              <w:t>Metodologie impiegate</w:t>
            </w:r>
          </w:p>
        </w:tc>
        <w:tc>
          <w:tcPr>
            <w:tcW w:w="3518" w:type="dxa"/>
            <w:gridSpan w:val="8"/>
            <w:tcBorders>
              <w:bottom w:val="nil"/>
              <w:right w:val="nil"/>
            </w:tcBorders>
          </w:tcPr>
          <w:p w:rsidR="00A830DA" w:rsidRPr="005D637E" w:rsidRDefault="00A830DA" w:rsidP="004039E1">
            <w:pPr>
              <w:overflowPunct/>
              <w:autoSpaceDE/>
              <w:autoSpaceDN/>
              <w:adjustRightInd/>
              <w:ind w:left="34"/>
              <w:textAlignment w:val="auto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>
              <w:t xml:space="preserve"> l</w:t>
            </w:r>
            <w:r w:rsidRPr="005722B6">
              <w:t>ezione frontale</w:t>
            </w:r>
          </w:p>
        </w:tc>
        <w:tc>
          <w:tcPr>
            <w:tcW w:w="3689" w:type="dxa"/>
            <w:gridSpan w:val="8"/>
            <w:tcBorders>
              <w:left w:val="nil"/>
              <w:bottom w:val="nil"/>
            </w:tcBorders>
          </w:tcPr>
          <w:p w:rsidR="00A830DA" w:rsidRPr="005D637E" w:rsidRDefault="00A830DA" w:rsidP="004039E1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5722B6">
              <w:t xml:space="preserve"> lezione dialogata</w:t>
            </w:r>
          </w:p>
        </w:tc>
      </w:tr>
      <w:tr w:rsidR="00A830DA" w:rsidRPr="005722B6" w:rsidTr="004039E1">
        <w:trPr>
          <w:trHeight w:val="284"/>
        </w:trPr>
        <w:tc>
          <w:tcPr>
            <w:tcW w:w="2801" w:type="dxa"/>
            <w:gridSpan w:val="6"/>
            <w:vMerge/>
            <w:tcBorders>
              <w:bottom w:val="nil"/>
            </w:tcBorders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8" w:type="dxa"/>
            <w:gridSpan w:val="8"/>
            <w:tcBorders>
              <w:top w:val="nil"/>
              <w:bottom w:val="nil"/>
              <w:right w:val="nil"/>
            </w:tcBorders>
          </w:tcPr>
          <w:p w:rsidR="00A830DA" w:rsidRPr="005D637E" w:rsidRDefault="00A830DA" w:rsidP="004039E1">
            <w:pPr>
              <w:ind w:left="34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5722B6">
              <w:t xml:space="preserve"> deduzione della regola dal contesto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</w:tcBorders>
          </w:tcPr>
          <w:p w:rsidR="00A830DA" w:rsidRPr="005D637E" w:rsidRDefault="00A830DA" w:rsidP="004039E1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5722B6">
              <w:t xml:space="preserve"> attività laboratoriale</w:t>
            </w:r>
          </w:p>
        </w:tc>
      </w:tr>
      <w:tr w:rsidR="00A830DA" w:rsidRPr="005722B6" w:rsidTr="004039E1">
        <w:trPr>
          <w:trHeight w:val="284"/>
        </w:trPr>
        <w:tc>
          <w:tcPr>
            <w:tcW w:w="2801" w:type="dxa"/>
            <w:gridSpan w:val="6"/>
            <w:tcBorders>
              <w:top w:val="nil"/>
              <w:bottom w:val="nil"/>
            </w:tcBorders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8" w:type="dxa"/>
            <w:gridSpan w:val="8"/>
            <w:tcBorders>
              <w:top w:val="nil"/>
              <w:bottom w:val="nil"/>
              <w:right w:val="nil"/>
            </w:tcBorders>
          </w:tcPr>
          <w:p w:rsidR="00A830DA" w:rsidRDefault="00A830DA" w:rsidP="004039E1">
            <w:pPr>
              <w:ind w:left="34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5722B6">
              <w:t xml:space="preserve"> </w:t>
            </w:r>
            <w:r>
              <w:t xml:space="preserve"> </w:t>
            </w:r>
            <w:r w:rsidRPr="005722B6">
              <w:t>correzione di esercizi svolti a casa</w:t>
            </w:r>
          </w:p>
          <w:p w:rsidR="00A830DA" w:rsidRPr="005D637E" w:rsidRDefault="00A830DA" w:rsidP="004039E1">
            <w:pPr>
              <w:ind w:left="34"/>
              <w:rPr>
                <w:i/>
              </w:rPr>
            </w:pP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</w:tcBorders>
          </w:tcPr>
          <w:p w:rsidR="00A830DA" w:rsidRDefault="00A830DA" w:rsidP="004039E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5722B6">
              <w:t xml:space="preserve"> </w:t>
            </w:r>
            <w:r>
              <w:t xml:space="preserve"> partecipazione ad attività extracurricolari</w:t>
            </w:r>
          </w:p>
          <w:p w:rsidR="00A830DA" w:rsidRPr="005D637E" w:rsidRDefault="00A830DA" w:rsidP="004039E1">
            <w:pPr>
              <w:rPr>
                <w:i/>
              </w:rPr>
            </w:pPr>
          </w:p>
        </w:tc>
      </w:tr>
      <w:tr w:rsidR="00A830DA" w:rsidRPr="005722B6" w:rsidTr="004039E1">
        <w:trPr>
          <w:trHeight w:val="284"/>
        </w:trPr>
        <w:tc>
          <w:tcPr>
            <w:tcW w:w="2801" w:type="dxa"/>
            <w:gridSpan w:val="6"/>
            <w:tcBorders>
              <w:bottom w:val="nil"/>
            </w:tcBorders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  <w:r w:rsidRPr="005D637E">
              <w:rPr>
                <w:b/>
                <w:i/>
                <w:sz w:val="22"/>
                <w:szCs w:val="22"/>
              </w:rPr>
              <w:t>Strumenti</w:t>
            </w:r>
          </w:p>
        </w:tc>
        <w:tc>
          <w:tcPr>
            <w:tcW w:w="3518" w:type="dxa"/>
            <w:gridSpan w:val="8"/>
            <w:tcBorders>
              <w:bottom w:val="nil"/>
              <w:right w:val="nil"/>
            </w:tcBorders>
          </w:tcPr>
          <w:p w:rsidR="00A830DA" w:rsidRPr="005D637E" w:rsidRDefault="00A830DA" w:rsidP="004039E1">
            <w:pPr>
              <w:overflowPunct/>
              <w:autoSpaceDE/>
              <w:autoSpaceDN/>
              <w:adjustRightInd/>
              <w:ind w:left="34"/>
              <w:textAlignment w:val="auto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5722B6">
              <w:t xml:space="preserve"> libro di testo</w:t>
            </w:r>
          </w:p>
        </w:tc>
        <w:tc>
          <w:tcPr>
            <w:tcW w:w="3689" w:type="dxa"/>
            <w:gridSpan w:val="8"/>
            <w:tcBorders>
              <w:left w:val="nil"/>
              <w:bottom w:val="nil"/>
            </w:tcBorders>
          </w:tcPr>
          <w:p w:rsidR="00A830DA" w:rsidRPr="005D637E" w:rsidRDefault="00A830DA" w:rsidP="004039E1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5722B6">
              <w:t xml:space="preserve"> dizionario</w:t>
            </w:r>
          </w:p>
        </w:tc>
      </w:tr>
      <w:tr w:rsidR="00A830DA" w:rsidRPr="005722B6" w:rsidTr="004039E1">
        <w:trPr>
          <w:trHeight w:val="284"/>
        </w:trPr>
        <w:tc>
          <w:tcPr>
            <w:tcW w:w="2801" w:type="dxa"/>
            <w:gridSpan w:val="6"/>
            <w:tcBorders>
              <w:top w:val="nil"/>
              <w:bottom w:val="nil"/>
            </w:tcBorders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8" w:type="dxa"/>
            <w:gridSpan w:val="8"/>
            <w:tcBorders>
              <w:top w:val="nil"/>
              <w:bottom w:val="nil"/>
              <w:right w:val="nil"/>
            </w:tcBorders>
          </w:tcPr>
          <w:p w:rsidR="00A830DA" w:rsidRPr="005D637E" w:rsidRDefault="00A830DA" w:rsidP="004039E1">
            <w:pPr>
              <w:ind w:left="34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5722B6">
              <w:t xml:space="preserve"> computer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</w:tcBorders>
          </w:tcPr>
          <w:p w:rsidR="00A830DA" w:rsidRPr="005D637E" w:rsidRDefault="00A830DA" w:rsidP="004039E1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5722B6">
              <w:t xml:space="preserve">  schede riassuntive in power point</w:t>
            </w:r>
          </w:p>
        </w:tc>
      </w:tr>
      <w:tr w:rsidR="00A830DA" w:rsidRPr="005722B6" w:rsidTr="004039E1">
        <w:trPr>
          <w:trHeight w:val="284"/>
        </w:trPr>
        <w:tc>
          <w:tcPr>
            <w:tcW w:w="2801" w:type="dxa"/>
            <w:gridSpan w:val="6"/>
            <w:tcBorders>
              <w:top w:val="nil"/>
              <w:bottom w:val="nil"/>
            </w:tcBorders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18" w:type="dxa"/>
            <w:gridSpan w:val="8"/>
            <w:tcBorders>
              <w:top w:val="nil"/>
              <w:bottom w:val="nil"/>
              <w:right w:val="nil"/>
            </w:tcBorders>
          </w:tcPr>
          <w:p w:rsidR="00A830DA" w:rsidRPr="005D637E" w:rsidRDefault="00A830DA" w:rsidP="004039E1">
            <w:pPr>
              <w:ind w:left="34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5722B6">
              <w:t xml:space="preserve"> </w:t>
            </w:r>
            <w:r>
              <w:t>palestra</w:t>
            </w:r>
          </w:p>
        </w:tc>
        <w:tc>
          <w:tcPr>
            <w:tcW w:w="3689" w:type="dxa"/>
            <w:gridSpan w:val="8"/>
            <w:tcBorders>
              <w:top w:val="nil"/>
              <w:left w:val="nil"/>
              <w:bottom w:val="nil"/>
            </w:tcBorders>
          </w:tcPr>
          <w:p w:rsidR="00A830DA" w:rsidRPr="005D637E" w:rsidRDefault="00A830DA" w:rsidP="004039E1">
            <w:pPr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5722B6">
              <w:t xml:space="preserve">  </w:t>
            </w:r>
            <w:r>
              <w:t xml:space="preserve"> L.I.M.</w:t>
            </w:r>
          </w:p>
        </w:tc>
      </w:tr>
      <w:tr w:rsidR="00A830DA" w:rsidRPr="005722B6" w:rsidTr="004039E1">
        <w:trPr>
          <w:trHeight w:val="341"/>
        </w:trPr>
        <w:tc>
          <w:tcPr>
            <w:tcW w:w="4916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A830DA" w:rsidRPr="005722B6" w:rsidRDefault="00A830DA" w:rsidP="004039E1"/>
        </w:tc>
        <w:tc>
          <w:tcPr>
            <w:tcW w:w="5092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A830DA" w:rsidRPr="005722B6" w:rsidRDefault="00A830DA" w:rsidP="004039E1"/>
        </w:tc>
      </w:tr>
      <w:tr w:rsidR="00A830DA" w:rsidRPr="005722B6" w:rsidTr="004039E1">
        <w:trPr>
          <w:trHeight w:val="170"/>
        </w:trPr>
        <w:tc>
          <w:tcPr>
            <w:tcW w:w="10008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  <w:u w:val="single"/>
              </w:rPr>
            </w:pPr>
            <w:r w:rsidRPr="005D637E">
              <w:rPr>
                <w:b/>
                <w:i/>
                <w:sz w:val="22"/>
                <w:szCs w:val="22"/>
                <w:u w:val="single"/>
              </w:rPr>
              <w:t>VALUTAZIONE</w:t>
            </w:r>
          </w:p>
          <w:p w:rsidR="00A830DA" w:rsidRPr="005D637E" w:rsidRDefault="00A830DA" w:rsidP="004039E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Numero e tipologia di valutazioni </w:t>
            </w:r>
            <w:r w:rsidRPr="005D637E">
              <w:rPr>
                <w:b/>
                <w:i/>
              </w:rPr>
              <w:t xml:space="preserve"> sono riportate </w:t>
            </w:r>
            <w:r>
              <w:rPr>
                <w:b/>
                <w:i/>
              </w:rPr>
              <w:t>nei paini di lavoro dei singoli insegnamenti</w:t>
            </w:r>
            <w:r w:rsidRPr="005D637E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in base a quanto </w:t>
            </w:r>
            <w:r w:rsidRPr="005D637E">
              <w:rPr>
                <w:b/>
                <w:i/>
              </w:rPr>
              <w:t xml:space="preserve">precedentemente  concordate tra i docenti nelle riunioni </w:t>
            </w:r>
            <w:r>
              <w:rPr>
                <w:b/>
                <w:i/>
              </w:rPr>
              <w:t>di Dipartimento.</w:t>
            </w:r>
          </w:p>
          <w:p w:rsidR="00A830DA" w:rsidRPr="005D637E" w:rsidRDefault="00A830DA" w:rsidP="004039E1">
            <w:pPr>
              <w:jc w:val="center"/>
              <w:rPr>
                <w:b/>
                <w:i/>
              </w:rPr>
            </w:pPr>
          </w:p>
        </w:tc>
      </w:tr>
      <w:tr w:rsidR="00A830DA" w:rsidRPr="005722B6" w:rsidTr="004039E1">
        <w:trPr>
          <w:trHeight w:val="851"/>
        </w:trPr>
        <w:tc>
          <w:tcPr>
            <w:tcW w:w="2801" w:type="dxa"/>
            <w:gridSpan w:val="6"/>
          </w:tcPr>
          <w:p w:rsidR="00A830DA" w:rsidRPr="005D637E" w:rsidRDefault="00A830DA" w:rsidP="004039E1">
            <w:pPr>
              <w:rPr>
                <w:sz w:val="18"/>
                <w:szCs w:val="18"/>
              </w:rPr>
            </w:pPr>
            <w:r w:rsidRPr="005D637E">
              <w:rPr>
                <w:b/>
                <w:i/>
                <w:sz w:val="22"/>
                <w:szCs w:val="22"/>
              </w:rPr>
              <w:t>Criteri seguiti</w:t>
            </w:r>
          </w:p>
        </w:tc>
        <w:tc>
          <w:tcPr>
            <w:tcW w:w="7207" w:type="dxa"/>
            <w:gridSpan w:val="16"/>
            <w:vAlign w:val="center"/>
          </w:tcPr>
          <w:p w:rsidR="00A830DA" w:rsidRPr="005D637E" w:rsidRDefault="00A830DA" w:rsidP="004039E1">
            <w:pPr>
              <w:rPr>
                <w:i/>
              </w:rPr>
            </w:pPr>
            <w:r w:rsidRPr="005D637E">
              <w:rPr>
                <w:i/>
              </w:rPr>
              <w:t>Si prendono in considerazione: capacità critica, proprietà espressiva, esposizione logica e articolata, capacità di collegamento dei dati, linguaggio tecnico appropriato. Il voto sarà sempre comunicato e motivato.</w:t>
            </w:r>
          </w:p>
        </w:tc>
      </w:tr>
      <w:tr w:rsidR="00A830DA" w:rsidRPr="005722B6" w:rsidTr="004039E1">
        <w:trPr>
          <w:trHeight w:val="278"/>
        </w:trPr>
        <w:tc>
          <w:tcPr>
            <w:tcW w:w="2801" w:type="dxa"/>
            <w:gridSpan w:val="6"/>
            <w:vMerge w:val="restart"/>
          </w:tcPr>
          <w:p w:rsidR="00A830DA" w:rsidRPr="005D637E" w:rsidRDefault="00A830DA" w:rsidP="004039E1">
            <w:pPr>
              <w:rPr>
                <w:sz w:val="18"/>
                <w:szCs w:val="18"/>
              </w:rPr>
            </w:pPr>
            <w:r w:rsidRPr="005D637E">
              <w:rPr>
                <w:b/>
                <w:i/>
                <w:sz w:val="22"/>
                <w:szCs w:val="22"/>
              </w:rPr>
              <w:t>Criteri di valutazione</w:t>
            </w:r>
          </w:p>
        </w:tc>
        <w:bookmarkStart w:id="7" w:name="Controllo69"/>
        <w:tc>
          <w:tcPr>
            <w:tcW w:w="2345" w:type="dxa"/>
            <w:gridSpan w:val="6"/>
            <w:tcBorders>
              <w:bottom w:val="nil"/>
              <w:right w:val="nil"/>
            </w:tcBorders>
          </w:tcPr>
          <w:p w:rsidR="00A830DA" w:rsidRPr="005D637E" w:rsidRDefault="00A830DA" w:rsidP="004039E1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bookmarkEnd w:id="7"/>
            <w:r w:rsidRPr="005722B6">
              <w:t xml:space="preserve"> media matematica</w:t>
            </w:r>
          </w:p>
        </w:tc>
        <w:bookmarkStart w:id="8" w:name="Controllo70"/>
        <w:tc>
          <w:tcPr>
            <w:tcW w:w="2345" w:type="dxa"/>
            <w:gridSpan w:val="6"/>
            <w:tcBorders>
              <w:left w:val="nil"/>
              <w:bottom w:val="nil"/>
              <w:right w:val="nil"/>
            </w:tcBorders>
          </w:tcPr>
          <w:p w:rsidR="00A830DA" w:rsidRPr="005D637E" w:rsidRDefault="00A830DA" w:rsidP="004039E1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Controllo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bookmarkEnd w:id="8"/>
            <w:r w:rsidRPr="005722B6">
              <w:t xml:space="preserve"> progresso personale</w:t>
            </w:r>
          </w:p>
        </w:tc>
        <w:bookmarkStart w:id="9" w:name="Controllo71"/>
        <w:tc>
          <w:tcPr>
            <w:tcW w:w="2517" w:type="dxa"/>
            <w:gridSpan w:val="4"/>
            <w:tcBorders>
              <w:left w:val="nil"/>
              <w:bottom w:val="nil"/>
            </w:tcBorders>
          </w:tcPr>
          <w:p w:rsidR="00A830DA" w:rsidRPr="005D637E" w:rsidRDefault="00A830DA" w:rsidP="004039E1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Controllo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bookmarkEnd w:id="9"/>
            <w:r w:rsidRPr="005722B6">
              <w:t xml:space="preserve"> impegno</w:t>
            </w:r>
          </w:p>
        </w:tc>
      </w:tr>
      <w:tr w:rsidR="00A830DA" w:rsidRPr="005722B6" w:rsidTr="004039E1">
        <w:trPr>
          <w:trHeight w:val="277"/>
        </w:trPr>
        <w:tc>
          <w:tcPr>
            <w:tcW w:w="2801" w:type="dxa"/>
            <w:gridSpan w:val="6"/>
            <w:vMerge/>
          </w:tcPr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</w:p>
        </w:tc>
        <w:bookmarkStart w:id="10" w:name="Controllo72"/>
        <w:tc>
          <w:tcPr>
            <w:tcW w:w="2345" w:type="dxa"/>
            <w:gridSpan w:val="6"/>
            <w:tcBorders>
              <w:top w:val="nil"/>
              <w:right w:val="nil"/>
            </w:tcBorders>
          </w:tcPr>
          <w:p w:rsidR="00A830DA" w:rsidRPr="005D637E" w:rsidRDefault="00A830DA" w:rsidP="004039E1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Controllo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bookmarkEnd w:id="10"/>
            <w:r w:rsidRPr="005722B6">
              <w:t xml:space="preserve"> conoscenze acquisite</w:t>
            </w:r>
          </w:p>
        </w:tc>
        <w:bookmarkStart w:id="11" w:name="Controllo73"/>
        <w:tc>
          <w:tcPr>
            <w:tcW w:w="2345" w:type="dxa"/>
            <w:gridSpan w:val="6"/>
            <w:tcBorders>
              <w:top w:val="nil"/>
              <w:left w:val="nil"/>
              <w:right w:val="nil"/>
            </w:tcBorders>
          </w:tcPr>
          <w:p w:rsidR="00A830DA" w:rsidRPr="005D637E" w:rsidRDefault="00A830DA" w:rsidP="004039E1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bookmarkEnd w:id="11"/>
            <w:r w:rsidRPr="005722B6">
              <w:t xml:space="preserve"> competenze acquisite</w:t>
            </w:r>
          </w:p>
        </w:tc>
        <w:bookmarkStart w:id="12" w:name="Controllo74"/>
        <w:tc>
          <w:tcPr>
            <w:tcW w:w="2517" w:type="dxa"/>
            <w:gridSpan w:val="4"/>
            <w:tcBorders>
              <w:top w:val="nil"/>
              <w:left w:val="nil"/>
            </w:tcBorders>
          </w:tcPr>
          <w:p w:rsidR="00A830DA" w:rsidRPr="005D637E" w:rsidRDefault="00A830DA" w:rsidP="004039E1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bookmarkEnd w:id="12"/>
            <w:r w:rsidRPr="005722B6">
              <w:t xml:space="preserve"> partecip. attiv. didatt.</w:t>
            </w:r>
          </w:p>
        </w:tc>
      </w:tr>
      <w:tr w:rsidR="00A830DA" w:rsidRPr="005722B6" w:rsidTr="004039E1">
        <w:trPr>
          <w:trHeight w:val="275"/>
        </w:trPr>
        <w:tc>
          <w:tcPr>
            <w:tcW w:w="10008" w:type="dxa"/>
            <w:gridSpan w:val="22"/>
            <w:tcBorders>
              <w:left w:val="nil"/>
              <w:right w:val="nil"/>
            </w:tcBorders>
          </w:tcPr>
          <w:p w:rsidR="00A830DA" w:rsidRPr="005D637E" w:rsidRDefault="00A830DA" w:rsidP="004039E1">
            <w:pPr>
              <w:jc w:val="center"/>
              <w:rPr>
                <w:b/>
                <w:i/>
              </w:rPr>
            </w:pPr>
          </w:p>
          <w:p w:rsidR="00A830DA" w:rsidRPr="005D637E" w:rsidRDefault="00A830DA" w:rsidP="004039E1">
            <w:pPr>
              <w:rPr>
                <w:b/>
                <w:i/>
                <w:sz w:val="22"/>
                <w:szCs w:val="22"/>
                <w:u w:val="single"/>
              </w:rPr>
            </w:pPr>
            <w:r w:rsidRPr="005D637E">
              <w:rPr>
                <w:b/>
                <w:i/>
                <w:sz w:val="22"/>
                <w:szCs w:val="22"/>
                <w:u w:val="single"/>
              </w:rPr>
              <w:t xml:space="preserve">PROGETTI E ATTIVITA’ </w:t>
            </w:r>
            <w:r>
              <w:rPr>
                <w:b/>
                <w:i/>
                <w:sz w:val="22"/>
                <w:szCs w:val="22"/>
                <w:u w:val="single"/>
              </w:rPr>
              <w:t>DI AMPLIAMENTO DELL’OFFERTA FORMATIVA (P.O.F. 2013-14)</w:t>
            </w:r>
          </w:p>
          <w:p w:rsidR="00A830DA" w:rsidRPr="005D637E" w:rsidRDefault="00A830DA" w:rsidP="004039E1">
            <w:pPr>
              <w:jc w:val="center"/>
              <w:rPr>
                <w:b/>
                <w:i/>
                <w:sz w:val="22"/>
                <w:szCs w:val="22"/>
              </w:rPr>
            </w:pPr>
          </w:p>
          <w:tbl>
            <w:tblPr>
              <w:tblW w:w="9864" w:type="dxa"/>
              <w:tblLayout w:type="fixed"/>
              <w:tblLook w:val="00A0" w:firstRow="1" w:lastRow="0" w:firstColumn="1" w:lastColumn="0" w:noHBand="0" w:noVBand="0"/>
            </w:tblPr>
            <w:tblGrid>
              <w:gridCol w:w="4932"/>
              <w:gridCol w:w="4932"/>
            </w:tblGrid>
            <w:tr w:rsidR="00A830DA" w:rsidTr="005D637E">
              <w:tc>
                <w:tcPr>
                  <w:tcW w:w="4932" w:type="dxa"/>
                </w:tcPr>
                <w:p w:rsidR="00A830DA" w:rsidRPr="005D637E" w:rsidRDefault="00A830DA" w:rsidP="004039E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60860">
                    <w:fldChar w:fldCharType="separate"/>
                  </w:r>
                  <w:r>
                    <w:fldChar w:fldCharType="end"/>
                  </w:r>
                  <w:r w:rsidRPr="005722B6">
                    <w:t xml:space="preserve"> </w:t>
                  </w:r>
                  <w:r>
                    <w:t xml:space="preserve"> Respirazione cardio-polmonare</w:t>
                  </w:r>
                </w:p>
              </w:tc>
              <w:tc>
                <w:tcPr>
                  <w:tcW w:w="4932" w:type="dxa"/>
                </w:tcPr>
                <w:p w:rsidR="00A830DA" w:rsidRPr="005D637E" w:rsidRDefault="00A830DA" w:rsidP="004039E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60860">
                    <w:fldChar w:fldCharType="separate"/>
                  </w:r>
                  <w:r>
                    <w:fldChar w:fldCharType="end"/>
                  </w:r>
                  <w:r w:rsidRPr="005722B6">
                    <w:t xml:space="preserve"> </w:t>
                  </w:r>
                  <w:r>
                    <w:t xml:space="preserve"> </w:t>
                  </w:r>
                  <w:r w:rsidRPr="00722575">
                    <w:t>Gruppo sportivo</w:t>
                  </w:r>
                  <w:r>
                    <w:t xml:space="preserve"> scolastico</w:t>
                  </w:r>
                </w:p>
              </w:tc>
            </w:tr>
            <w:tr w:rsidR="00A830DA" w:rsidTr="005D637E">
              <w:tc>
                <w:tcPr>
                  <w:tcW w:w="4932" w:type="dxa"/>
                </w:tcPr>
                <w:p w:rsidR="00A830DA" w:rsidRPr="005D637E" w:rsidRDefault="00A830DA" w:rsidP="004039E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60860">
                    <w:fldChar w:fldCharType="separate"/>
                  </w:r>
                  <w:r>
                    <w:fldChar w:fldCharType="end"/>
                  </w:r>
                  <w:r w:rsidRPr="005722B6">
                    <w:t xml:space="preserve"> </w:t>
                  </w:r>
                  <w:r>
                    <w:t xml:space="preserve"> Laboratorio teatrale</w:t>
                  </w:r>
                </w:p>
              </w:tc>
              <w:tc>
                <w:tcPr>
                  <w:tcW w:w="4932" w:type="dxa"/>
                </w:tcPr>
                <w:p w:rsidR="00A830DA" w:rsidRPr="005D637E" w:rsidRDefault="00A830DA" w:rsidP="004039E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60860">
                    <w:fldChar w:fldCharType="separate"/>
                  </w:r>
                  <w:r>
                    <w:fldChar w:fldCharType="end"/>
                  </w:r>
                  <w:r w:rsidRPr="005722B6">
                    <w:t xml:space="preserve"> </w:t>
                  </w:r>
                  <w:r>
                    <w:t xml:space="preserve"> Circolo di lettura</w:t>
                  </w:r>
                </w:p>
              </w:tc>
            </w:tr>
            <w:tr w:rsidR="00A830DA" w:rsidTr="005D637E">
              <w:tc>
                <w:tcPr>
                  <w:tcW w:w="4932" w:type="dxa"/>
                </w:tcPr>
                <w:p w:rsidR="00A830DA" w:rsidRPr="005D637E" w:rsidRDefault="00A830DA" w:rsidP="004039E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60860">
                    <w:fldChar w:fldCharType="separate"/>
                  </w:r>
                  <w:r>
                    <w:fldChar w:fldCharType="end"/>
                  </w:r>
                  <w:r w:rsidRPr="005722B6">
                    <w:t xml:space="preserve"> </w:t>
                  </w:r>
                  <w:r>
                    <w:t xml:space="preserve">  Frascati poesia</w:t>
                  </w:r>
                </w:p>
              </w:tc>
              <w:tc>
                <w:tcPr>
                  <w:tcW w:w="4932" w:type="dxa"/>
                </w:tcPr>
                <w:p w:rsidR="00A830DA" w:rsidRPr="005D637E" w:rsidRDefault="00A830DA" w:rsidP="004039E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60860">
                    <w:fldChar w:fldCharType="separate"/>
                  </w:r>
                  <w:r>
                    <w:fldChar w:fldCharType="end"/>
                  </w:r>
                  <w:r w:rsidRPr="005722B6">
                    <w:t xml:space="preserve"> </w:t>
                  </w:r>
                  <w:r>
                    <w:t xml:space="preserve"> Repubblic</w:t>
                  </w:r>
                  <w:r>
                    <w:rPr>
                      <w:rFonts w:ascii="Arial" w:hAnsi="Arial" w:cs="Arial"/>
                    </w:rPr>
                    <w:t>@</w:t>
                  </w:r>
                  <w:r>
                    <w:t>scuola</w:t>
                  </w:r>
                </w:p>
              </w:tc>
            </w:tr>
            <w:tr w:rsidR="00A830DA" w:rsidTr="005D637E">
              <w:tc>
                <w:tcPr>
                  <w:tcW w:w="4932" w:type="dxa"/>
                </w:tcPr>
                <w:p w:rsidR="00A830DA" w:rsidRPr="005D637E" w:rsidRDefault="00A830DA" w:rsidP="004039E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60860">
                    <w:fldChar w:fldCharType="separate"/>
                  </w:r>
                  <w:r>
                    <w:fldChar w:fldCharType="end"/>
                  </w:r>
                  <w:r w:rsidRPr="005722B6">
                    <w:t xml:space="preserve"> </w:t>
                  </w:r>
                  <w:r>
                    <w:t xml:space="preserve"> La forza della poesia</w:t>
                  </w:r>
                </w:p>
              </w:tc>
              <w:tc>
                <w:tcPr>
                  <w:tcW w:w="4932" w:type="dxa"/>
                </w:tcPr>
                <w:p w:rsidR="00A830DA" w:rsidRPr="005D637E" w:rsidRDefault="00A830DA" w:rsidP="004039E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60860">
                    <w:fldChar w:fldCharType="separate"/>
                  </w:r>
                  <w:r>
                    <w:fldChar w:fldCharType="end"/>
                  </w:r>
                  <w:r w:rsidRPr="005722B6">
                    <w:t xml:space="preserve"> </w:t>
                  </w:r>
                  <w:r>
                    <w:t xml:space="preserve"> Qualche idea di Classico</w:t>
                  </w:r>
                </w:p>
              </w:tc>
            </w:tr>
            <w:tr w:rsidR="00A830DA" w:rsidTr="005D637E">
              <w:tc>
                <w:tcPr>
                  <w:tcW w:w="4932" w:type="dxa"/>
                </w:tcPr>
                <w:p w:rsidR="00A830DA" w:rsidRPr="005D637E" w:rsidRDefault="00A830DA" w:rsidP="004039E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60860">
                    <w:fldChar w:fldCharType="separate"/>
                  </w:r>
                  <w:r>
                    <w:fldChar w:fldCharType="end"/>
                  </w:r>
                  <w:r w:rsidRPr="005722B6">
                    <w:t xml:space="preserve"> </w:t>
                  </w:r>
                  <w:r>
                    <w:t xml:space="preserve"> </w:t>
                  </w:r>
                  <w:r w:rsidRPr="00767FAB">
                    <w:rPr>
                      <w:i/>
                    </w:rPr>
                    <w:t>Paulo maiora</w:t>
                  </w:r>
                  <w:r>
                    <w:t xml:space="preserve"> </w:t>
                  </w:r>
                </w:p>
              </w:tc>
              <w:tc>
                <w:tcPr>
                  <w:tcW w:w="4932" w:type="dxa"/>
                </w:tcPr>
                <w:p w:rsidR="00A830DA" w:rsidRPr="005D637E" w:rsidRDefault="00A830DA" w:rsidP="004039E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60860">
                    <w:fldChar w:fldCharType="separate"/>
                  </w:r>
                  <w:r>
                    <w:fldChar w:fldCharType="end"/>
                  </w:r>
                  <w:r w:rsidRPr="005722B6">
                    <w:t xml:space="preserve"> </w:t>
                  </w:r>
                  <w:r>
                    <w:t xml:space="preserve"> Le culture politiche italiane dal ’68</w:t>
                  </w:r>
                </w:p>
              </w:tc>
            </w:tr>
            <w:tr w:rsidR="00A830DA" w:rsidTr="005D637E">
              <w:tc>
                <w:tcPr>
                  <w:tcW w:w="4932" w:type="dxa"/>
                </w:tcPr>
                <w:p w:rsidR="00A830DA" w:rsidRPr="005D637E" w:rsidRDefault="00A830DA" w:rsidP="00486E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60860">
                    <w:fldChar w:fldCharType="separate"/>
                  </w:r>
                  <w:r>
                    <w:fldChar w:fldCharType="end"/>
                  </w:r>
                  <w:r w:rsidRPr="005722B6">
                    <w:t xml:space="preserve"> </w:t>
                  </w:r>
                  <w:r>
                    <w:t xml:space="preserve">  Diritti e Costituzione nell’età globale</w:t>
                  </w:r>
                </w:p>
              </w:tc>
              <w:tc>
                <w:tcPr>
                  <w:tcW w:w="4932" w:type="dxa"/>
                </w:tcPr>
                <w:p w:rsidR="00A830DA" w:rsidRPr="005D637E" w:rsidRDefault="00A830DA" w:rsidP="00486E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60860">
                    <w:fldChar w:fldCharType="separate"/>
                  </w:r>
                  <w:r>
                    <w:fldChar w:fldCharType="end"/>
                  </w:r>
                  <w:r w:rsidRPr="005722B6">
                    <w:t xml:space="preserve"> </w:t>
                  </w:r>
                  <w:r>
                    <w:t xml:space="preserve"> Studenti ambasciatori all’ONU</w:t>
                  </w:r>
                </w:p>
              </w:tc>
            </w:tr>
            <w:tr w:rsidR="00A830DA" w:rsidTr="005D637E">
              <w:tc>
                <w:tcPr>
                  <w:tcW w:w="4932" w:type="dxa"/>
                </w:tcPr>
                <w:p w:rsidR="00A830DA" w:rsidRPr="005D637E" w:rsidRDefault="00A830DA" w:rsidP="00486E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60860">
                    <w:fldChar w:fldCharType="separate"/>
                  </w:r>
                  <w:r>
                    <w:fldChar w:fldCharType="end"/>
                  </w:r>
                  <w:r w:rsidRPr="005722B6">
                    <w:t xml:space="preserve"> </w:t>
                  </w:r>
                  <w:r>
                    <w:t xml:space="preserve"> LiberaMente</w:t>
                  </w:r>
                </w:p>
              </w:tc>
              <w:tc>
                <w:tcPr>
                  <w:tcW w:w="4932" w:type="dxa"/>
                </w:tcPr>
                <w:p w:rsidR="00A830DA" w:rsidRPr="005D637E" w:rsidRDefault="00A830DA" w:rsidP="00486E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60860">
                    <w:fldChar w:fldCharType="separate"/>
                  </w:r>
                  <w:r>
                    <w:fldChar w:fldCharType="end"/>
                  </w:r>
                  <w:r w:rsidRPr="005722B6">
                    <w:t xml:space="preserve"> </w:t>
                  </w:r>
                  <w:r>
                    <w:t xml:space="preserve"> Sicurezza orizzontale</w:t>
                  </w:r>
                </w:p>
              </w:tc>
            </w:tr>
            <w:tr w:rsidR="00A830DA" w:rsidTr="005D637E">
              <w:tc>
                <w:tcPr>
                  <w:tcW w:w="4932" w:type="dxa"/>
                </w:tcPr>
                <w:p w:rsidR="00A830DA" w:rsidRPr="005D637E" w:rsidRDefault="00A830DA" w:rsidP="00486E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60860">
                    <w:fldChar w:fldCharType="separate"/>
                  </w:r>
                  <w:r>
                    <w:fldChar w:fldCharType="end"/>
                  </w:r>
                  <w:r w:rsidRPr="005722B6">
                    <w:t xml:space="preserve"> </w:t>
                  </w:r>
                  <w:r>
                    <w:t xml:space="preserve"> Gemellaggio Frascati-Saint Cloud</w:t>
                  </w:r>
                </w:p>
              </w:tc>
              <w:tc>
                <w:tcPr>
                  <w:tcW w:w="4932" w:type="dxa"/>
                </w:tcPr>
                <w:p w:rsidR="00A830DA" w:rsidRPr="005D637E" w:rsidRDefault="00A830DA" w:rsidP="00486E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60860">
                    <w:fldChar w:fldCharType="separate"/>
                  </w:r>
                  <w:r>
                    <w:fldChar w:fldCharType="end"/>
                  </w:r>
                  <w:r w:rsidRPr="005722B6">
                    <w:t xml:space="preserve"> </w:t>
                  </w:r>
                  <w:r>
                    <w:t xml:space="preserve"> P.A.C.E. (marcia 4 ottobre) </w:t>
                  </w:r>
                </w:p>
              </w:tc>
            </w:tr>
            <w:tr w:rsidR="00A830DA" w:rsidTr="005D637E">
              <w:tc>
                <w:tcPr>
                  <w:tcW w:w="4932" w:type="dxa"/>
                </w:tcPr>
                <w:p w:rsidR="00A830DA" w:rsidRPr="005D637E" w:rsidRDefault="00A830DA" w:rsidP="00486E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60860">
                    <w:fldChar w:fldCharType="separate"/>
                  </w:r>
                  <w:r>
                    <w:fldChar w:fldCharType="end"/>
                  </w:r>
                  <w:r w:rsidRPr="005722B6">
                    <w:t xml:space="preserve"> </w:t>
                  </w:r>
                  <w:r>
                    <w:t xml:space="preserve"> </w:t>
                  </w:r>
                  <w:r w:rsidRPr="00767FAB">
                    <w:t>SPIN</w:t>
                  </w:r>
                  <w:r>
                    <w:t xml:space="preserve"> (Spazio incontro adolescenti)</w:t>
                  </w:r>
                </w:p>
              </w:tc>
              <w:tc>
                <w:tcPr>
                  <w:tcW w:w="4932" w:type="dxa"/>
                </w:tcPr>
                <w:p w:rsidR="00A830DA" w:rsidRPr="005D637E" w:rsidRDefault="00A830DA" w:rsidP="00486ED1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60860">
                    <w:fldChar w:fldCharType="separate"/>
                  </w:r>
                  <w:r>
                    <w:fldChar w:fldCharType="end"/>
                  </w:r>
                  <w:r w:rsidRPr="005722B6">
                    <w:t xml:space="preserve"> </w:t>
                  </w:r>
                  <w:r>
                    <w:t xml:space="preserve"> P.A.C.E. (progetto “La mia scuola per la pace”)</w:t>
                  </w:r>
                </w:p>
              </w:tc>
            </w:tr>
            <w:tr w:rsidR="00A830DA" w:rsidTr="005D637E">
              <w:tc>
                <w:tcPr>
                  <w:tcW w:w="4932" w:type="dxa"/>
                </w:tcPr>
                <w:p w:rsidR="00A830DA" w:rsidRDefault="00A830DA" w:rsidP="00486ED1">
                  <w:pPr>
                    <w:spacing w:line="360" w:lineRule="auto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60860">
                    <w:fldChar w:fldCharType="separate"/>
                  </w:r>
                  <w:r>
                    <w:fldChar w:fldCharType="end"/>
                  </w:r>
                  <w:r w:rsidRPr="005722B6">
                    <w:t xml:space="preserve"> </w:t>
                  </w:r>
                  <w:r>
                    <w:t xml:space="preserve"> Altro (specificare: ___________________________)</w:t>
                  </w:r>
                </w:p>
              </w:tc>
              <w:tc>
                <w:tcPr>
                  <w:tcW w:w="4932" w:type="dxa"/>
                </w:tcPr>
                <w:p w:rsidR="00A830DA" w:rsidRDefault="00A830DA" w:rsidP="00486ED1">
                  <w:pPr>
                    <w:spacing w:line="360" w:lineRule="auto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360860">
                    <w:fldChar w:fldCharType="separate"/>
                  </w:r>
                  <w:r>
                    <w:fldChar w:fldCharType="end"/>
                  </w:r>
                  <w:r w:rsidRPr="005722B6">
                    <w:t xml:space="preserve"> </w:t>
                  </w:r>
                  <w:r>
                    <w:t xml:space="preserve"> Altro (specificare: ___________________________)</w:t>
                  </w:r>
                </w:p>
              </w:tc>
            </w:tr>
          </w:tbl>
          <w:p w:rsidR="00A830DA" w:rsidRPr="005D637E" w:rsidRDefault="00A830DA" w:rsidP="004039E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830DA" w:rsidRDefault="00A830DA" w:rsidP="004039E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USCITE DIDATTICHE</w:t>
            </w:r>
          </w:p>
          <w:p w:rsidR="00A830DA" w:rsidRDefault="00A830DA" w:rsidP="004039E1">
            <w:pPr>
              <w:rPr>
                <w:b/>
                <w:i/>
                <w:sz w:val="22"/>
                <w:szCs w:val="22"/>
              </w:rPr>
            </w:pPr>
            <w:r w:rsidRPr="005D637E">
              <w:rPr>
                <w:b/>
                <w:i/>
                <w:sz w:val="22"/>
                <w:szCs w:val="22"/>
              </w:rPr>
              <w:t xml:space="preserve">Si prevede </w:t>
            </w:r>
            <w:r>
              <w:rPr>
                <w:b/>
                <w:i/>
                <w:sz w:val="22"/>
                <w:szCs w:val="22"/>
              </w:rPr>
              <w:t xml:space="preserve">di effttuare non più di n° </w:t>
            </w:r>
            <w:r>
              <w:t>_____________</w:t>
            </w:r>
            <w:r w:rsidRPr="00767FAB">
              <w:rPr>
                <w:b/>
                <w:i/>
                <w:sz w:val="22"/>
                <w:szCs w:val="22"/>
              </w:rPr>
              <w:t xml:space="preserve">visite guidate di una/ mezza giornata ciascuna in orario scolastico </w:t>
            </w:r>
            <w:r>
              <w:rPr>
                <w:b/>
                <w:i/>
                <w:sz w:val="22"/>
                <w:szCs w:val="22"/>
              </w:rPr>
              <w:t>distribuite tra le seguenti discipline:</w:t>
            </w:r>
          </w:p>
          <w:p w:rsidR="00A830DA" w:rsidRDefault="00A830DA" w:rsidP="004039E1">
            <w:pPr>
              <w:rPr>
                <w:b/>
                <w:i/>
                <w:sz w:val="22"/>
                <w:szCs w:val="22"/>
              </w:rPr>
            </w:pPr>
          </w:p>
          <w:p w:rsidR="00A830DA" w:rsidRPr="005D637E" w:rsidRDefault="00A830DA" w:rsidP="004039E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Le</w:t>
            </w:r>
            <w:r w:rsidRPr="005D637E">
              <w:rPr>
                <w:b/>
                <w:i/>
                <w:sz w:val="22"/>
                <w:szCs w:val="22"/>
              </w:rPr>
              <w:t xml:space="preserve"> uscite </w:t>
            </w:r>
            <w:r>
              <w:rPr>
                <w:b/>
                <w:i/>
                <w:sz w:val="22"/>
                <w:szCs w:val="22"/>
              </w:rPr>
              <w:t xml:space="preserve">saranno collocate </w:t>
            </w:r>
            <w:r w:rsidRPr="005D637E">
              <w:rPr>
                <w:b/>
                <w:i/>
                <w:sz w:val="22"/>
                <w:szCs w:val="22"/>
              </w:rPr>
              <w:t>nell’arco dell’anno</w:t>
            </w:r>
            <w:r>
              <w:rPr>
                <w:b/>
                <w:i/>
                <w:sz w:val="22"/>
                <w:szCs w:val="22"/>
              </w:rPr>
              <w:t xml:space="preserve"> scolastico in modo proporzionale al monte-ore delle diverse discipline, evitando di penalizzare alcuni insegnamenti.</w:t>
            </w:r>
          </w:p>
          <w:p w:rsidR="00A830DA" w:rsidRDefault="00A830DA" w:rsidP="00767FAB">
            <w:pPr>
              <w:rPr>
                <w:b/>
                <w:i/>
                <w:sz w:val="22"/>
                <w:szCs w:val="22"/>
              </w:rPr>
            </w:pPr>
          </w:p>
          <w:p w:rsidR="00A830DA" w:rsidRDefault="00A830DA" w:rsidP="00767FA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VIAGGI D’ISTRUZIONE</w:t>
            </w:r>
          </w:p>
          <w:p w:rsidR="00A830DA" w:rsidRDefault="00A830DA" w:rsidP="00767FAB">
            <w:pPr>
              <w:rPr>
                <w:b/>
                <w:i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Si prevede un viaggio d’istruzione di giorni min ________ max _________ con </w:t>
            </w:r>
          </w:p>
          <w:p w:rsidR="00A830DA" w:rsidRDefault="00A830DA" w:rsidP="00767FAB">
            <w:pPr>
              <w:numPr>
                <w:ilvl w:val="0"/>
                <w:numId w:val="8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la seguente meta: ___________________________________</w:t>
            </w:r>
          </w:p>
          <w:p w:rsidR="00A830DA" w:rsidRDefault="00A830DA" w:rsidP="00767FAB">
            <w:pPr>
              <w:numPr>
                <w:ilvl w:val="0"/>
                <w:numId w:val="8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meta da scegliere tra le seguenti opzioni</w:t>
            </w:r>
          </w:p>
          <w:p w:rsidR="00A830DA" w:rsidRDefault="00A830DA" w:rsidP="00767FAB">
            <w:pPr>
              <w:numPr>
                <w:ilvl w:val="1"/>
                <w:numId w:val="8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__________________________________________________________</w:t>
            </w:r>
          </w:p>
          <w:p w:rsidR="00A830DA" w:rsidRDefault="00A830DA" w:rsidP="00767FAB">
            <w:pPr>
              <w:numPr>
                <w:ilvl w:val="1"/>
                <w:numId w:val="8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__________________________________________________________</w:t>
            </w:r>
          </w:p>
          <w:p w:rsidR="00A830DA" w:rsidRDefault="00A830DA" w:rsidP="00767FAB">
            <w:pPr>
              <w:numPr>
                <w:ilvl w:val="1"/>
                <w:numId w:val="8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__________________________________________________________</w:t>
            </w:r>
          </w:p>
          <w:p w:rsidR="00A830DA" w:rsidRDefault="00A830DA" w:rsidP="00767FAB">
            <w:pPr>
              <w:numPr>
                <w:ilvl w:val="1"/>
                <w:numId w:val="8"/>
              </w:num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__________________________________________________________</w:t>
            </w:r>
          </w:p>
          <w:p w:rsidR="00A830DA" w:rsidRDefault="00A830DA" w:rsidP="00767FAB">
            <w:pPr>
              <w:numPr>
                <w:ilvl w:val="0"/>
                <w:numId w:val="8"/>
              </w:numPr>
              <w:rPr>
                <w:b/>
                <w:i/>
                <w:sz w:val="22"/>
                <w:szCs w:val="22"/>
              </w:rPr>
            </w:pPr>
            <w:r w:rsidRPr="00767FAB">
              <w:rPr>
                <w:b/>
                <w:i/>
                <w:sz w:val="22"/>
                <w:szCs w:val="22"/>
              </w:rPr>
              <w:t xml:space="preserve">Stages linguistici all’estero </w:t>
            </w:r>
            <w:r>
              <w:rPr>
                <w:b/>
                <w:i/>
                <w:sz w:val="22"/>
                <w:szCs w:val="22"/>
              </w:rPr>
              <w:t>__________________________________________</w:t>
            </w:r>
          </w:p>
          <w:p w:rsidR="00A830DA" w:rsidRPr="005D637E" w:rsidRDefault="00A830DA" w:rsidP="00767FAB">
            <w:pPr>
              <w:rPr>
                <w:b/>
                <w:i/>
                <w:sz w:val="22"/>
                <w:szCs w:val="22"/>
              </w:rPr>
            </w:pPr>
          </w:p>
          <w:p w:rsidR="00A830DA" w:rsidRDefault="00A830DA" w:rsidP="004039E1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A830DA" w:rsidRPr="00767FAB" w:rsidRDefault="00A830DA" w:rsidP="004039E1">
            <w:pPr>
              <w:rPr>
                <w:b/>
                <w:i/>
                <w:sz w:val="22"/>
                <w:szCs w:val="22"/>
                <w:u w:val="single"/>
              </w:rPr>
            </w:pPr>
            <w:r w:rsidRPr="00767FAB">
              <w:rPr>
                <w:b/>
                <w:i/>
                <w:sz w:val="22"/>
                <w:szCs w:val="22"/>
                <w:u w:val="single"/>
              </w:rPr>
              <w:t>ATTIVITA’ DI INSEGNAMENTO IN QUOTA AUTONOMIA</w:t>
            </w:r>
          </w:p>
          <w:p w:rsidR="00A830DA" w:rsidRPr="00AE7E00" w:rsidRDefault="00A830DA" w:rsidP="004039E1">
            <w:pPr>
              <w:rPr>
                <w:sz w:val="24"/>
                <w:szCs w:val="24"/>
              </w:rPr>
            </w:pPr>
            <w:r w:rsidRPr="00AE7E00">
              <w:rPr>
                <w:sz w:val="24"/>
                <w:szCs w:val="24"/>
              </w:rPr>
              <w:t xml:space="preserve">Vengono destinate circa </w:t>
            </w:r>
            <w:r>
              <w:rPr>
                <w:sz w:val="24"/>
                <w:szCs w:val="24"/>
              </w:rPr>
              <w:t>_______</w:t>
            </w:r>
            <w:r w:rsidRPr="00AE7E00">
              <w:rPr>
                <w:sz w:val="24"/>
                <w:szCs w:val="24"/>
              </w:rPr>
              <w:t xml:space="preserve"> ore annue in orario curricolare al modulo </w:t>
            </w:r>
            <w:r>
              <w:rPr>
                <w:sz w:val="24"/>
                <w:szCs w:val="24"/>
              </w:rPr>
              <w:t>___________________</w:t>
            </w:r>
          </w:p>
          <w:p w:rsidR="00A830DA" w:rsidRPr="005D637E" w:rsidRDefault="00A830DA" w:rsidP="004039E1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830DA" w:rsidRDefault="00A830DA" w:rsidP="004039E1">
            <w:pPr>
              <w:rPr>
                <w:b/>
                <w:i/>
                <w:sz w:val="22"/>
                <w:szCs w:val="22"/>
                <w:u w:val="single"/>
              </w:rPr>
            </w:pPr>
          </w:p>
          <w:p w:rsidR="00A830DA" w:rsidRPr="005D637E" w:rsidRDefault="00A830DA" w:rsidP="004039E1">
            <w:pPr>
              <w:rPr>
                <w:b/>
                <w:i/>
                <w:sz w:val="22"/>
                <w:szCs w:val="22"/>
                <w:u w:val="single"/>
              </w:rPr>
            </w:pPr>
            <w:r w:rsidRPr="005D637E">
              <w:rPr>
                <w:b/>
                <w:i/>
                <w:sz w:val="22"/>
                <w:szCs w:val="22"/>
                <w:u w:val="single"/>
              </w:rPr>
              <w:t>ATTIVITA’ DI SOSTEGNO E RECUPERO</w:t>
            </w:r>
          </w:p>
          <w:p w:rsidR="00A830DA" w:rsidRPr="005D637E" w:rsidRDefault="00A830DA" w:rsidP="004039E1">
            <w:pPr>
              <w:rPr>
                <w:b/>
                <w:i/>
                <w:sz w:val="22"/>
                <w:szCs w:val="22"/>
                <w:u w:val="single"/>
              </w:rPr>
            </w:pPr>
          </w:p>
        </w:tc>
      </w:tr>
      <w:bookmarkStart w:id="13" w:name="Controllo75"/>
      <w:tr w:rsidR="00A830DA" w:rsidRPr="005722B6" w:rsidTr="004039E1">
        <w:trPr>
          <w:trHeight w:val="397"/>
        </w:trPr>
        <w:tc>
          <w:tcPr>
            <w:tcW w:w="2454" w:type="dxa"/>
            <w:gridSpan w:val="4"/>
            <w:tcBorders>
              <w:bottom w:val="nil"/>
              <w:right w:val="nil"/>
            </w:tcBorders>
            <w:vAlign w:val="center"/>
          </w:tcPr>
          <w:p w:rsidR="00A830DA" w:rsidRPr="005D637E" w:rsidRDefault="00A830DA" w:rsidP="004039E1">
            <w:pPr>
              <w:rPr>
                <w:i/>
              </w:rPr>
            </w:pPr>
            <w:r>
              <w:lastRenderedPageBreak/>
              <w:fldChar w:fldCharType="begin">
                <w:ffData>
                  <w:name w:val="Controllo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bookmarkEnd w:id="13"/>
            <w:r w:rsidRPr="005722B6">
              <w:t xml:space="preserve"> corsi di recupero</w:t>
            </w:r>
          </w:p>
        </w:tc>
        <w:tc>
          <w:tcPr>
            <w:tcW w:w="233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A830DA" w:rsidRPr="005D637E" w:rsidRDefault="00A830DA" w:rsidP="004039E1">
            <w:pPr>
              <w:rPr>
                <w:i/>
              </w:rPr>
            </w:pPr>
          </w:p>
        </w:tc>
        <w:bookmarkStart w:id="14" w:name="Controllo77"/>
        <w:tc>
          <w:tcPr>
            <w:tcW w:w="258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A830DA" w:rsidRPr="005722B6" w:rsidRDefault="00A830DA" w:rsidP="004039E1">
            <w: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bookmarkEnd w:id="14"/>
            <w:r w:rsidRPr="005722B6">
              <w:t xml:space="preserve"> in itinere</w:t>
            </w:r>
          </w:p>
        </w:tc>
        <w:tc>
          <w:tcPr>
            <w:tcW w:w="2631" w:type="dxa"/>
            <w:gridSpan w:val="6"/>
            <w:tcBorders>
              <w:left w:val="nil"/>
              <w:bottom w:val="nil"/>
            </w:tcBorders>
            <w:vAlign w:val="center"/>
          </w:tcPr>
          <w:p w:rsidR="00A830DA" w:rsidRPr="005722B6" w:rsidRDefault="00A830DA" w:rsidP="004039E1">
            <w: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5722B6">
              <w:t xml:space="preserve"> </w:t>
            </w:r>
            <w:r>
              <w:t>estivi</w:t>
            </w:r>
          </w:p>
        </w:tc>
      </w:tr>
      <w:bookmarkStart w:id="15" w:name="Controllo78"/>
      <w:tr w:rsidR="00A830DA" w:rsidRPr="005722B6" w:rsidTr="004039E1">
        <w:trPr>
          <w:trHeight w:val="397"/>
        </w:trPr>
        <w:tc>
          <w:tcPr>
            <w:tcW w:w="2454" w:type="dxa"/>
            <w:gridSpan w:val="4"/>
            <w:tcBorders>
              <w:bottom w:val="nil"/>
              <w:right w:val="nil"/>
            </w:tcBorders>
            <w:vAlign w:val="center"/>
          </w:tcPr>
          <w:p w:rsidR="00A830DA" w:rsidRDefault="00A830DA" w:rsidP="004039E1">
            <w: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bookmarkEnd w:id="15"/>
            <w:r w:rsidRPr="005722B6">
              <w:t xml:space="preserve"> pausa didattica</w:t>
            </w:r>
          </w:p>
        </w:tc>
        <w:tc>
          <w:tcPr>
            <w:tcW w:w="233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A830DA" w:rsidRPr="005D637E" w:rsidRDefault="00A830DA" w:rsidP="004039E1">
            <w:pPr>
              <w:rPr>
                <w:i/>
              </w:rPr>
            </w:pPr>
            <w:r>
              <w:rPr>
                <w:i/>
              </w:rPr>
              <w:t>Selezionare la/e modalità</w:t>
            </w:r>
          </w:p>
        </w:tc>
        <w:tc>
          <w:tcPr>
            <w:tcW w:w="258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A830DA" w:rsidRDefault="00A830DA" w:rsidP="004039E1">
            <w: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5722B6">
              <w:t xml:space="preserve"> </w:t>
            </w:r>
            <w:r>
              <w:t>classi aperte (orizzont.)</w:t>
            </w:r>
          </w:p>
        </w:tc>
        <w:tc>
          <w:tcPr>
            <w:tcW w:w="2631" w:type="dxa"/>
            <w:gridSpan w:val="6"/>
            <w:tcBorders>
              <w:left w:val="nil"/>
              <w:bottom w:val="nil"/>
            </w:tcBorders>
            <w:vAlign w:val="center"/>
          </w:tcPr>
          <w:p w:rsidR="00A830DA" w:rsidRDefault="00A830DA" w:rsidP="004039E1">
            <w: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5722B6">
              <w:t xml:space="preserve"> </w:t>
            </w:r>
            <w:r>
              <w:t>classi aperte (vertical.)</w:t>
            </w:r>
          </w:p>
        </w:tc>
      </w:tr>
      <w:bookmarkStart w:id="16" w:name="Controllo79"/>
      <w:tr w:rsidR="00A830DA" w:rsidRPr="005722B6" w:rsidTr="004039E1">
        <w:trPr>
          <w:trHeight w:val="284"/>
        </w:trPr>
        <w:tc>
          <w:tcPr>
            <w:tcW w:w="478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A830DA" w:rsidRPr="005722B6" w:rsidRDefault="00A830DA" w:rsidP="004039E1">
            <w: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bookmarkEnd w:id="16"/>
            <w:r w:rsidRPr="005722B6">
              <w:t xml:space="preserve"> </w:t>
            </w:r>
            <w:r>
              <w:t>rinforzo</w:t>
            </w:r>
            <w:r w:rsidRPr="005722B6">
              <w:t xml:space="preserve"> </w:t>
            </w:r>
            <w:r>
              <w:t>in classe da parte del docente</w:t>
            </w:r>
          </w:p>
        </w:tc>
        <w:bookmarkStart w:id="17" w:name="Controllo80"/>
        <w:tc>
          <w:tcPr>
            <w:tcW w:w="522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A830DA" w:rsidRPr="005722B6" w:rsidRDefault="00A830DA" w:rsidP="004039E1">
            <w: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bookmarkEnd w:id="17"/>
            <w:r w:rsidRPr="005722B6">
              <w:t xml:space="preserve"> </w:t>
            </w:r>
            <w:r>
              <w:t xml:space="preserve">individuazione di </w:t>
            </w:r>
            <w:r w:rsidRPr="005722B6">
              <w:t xml:space="preserve">studenti </w:t>
            </w:r>
            <w:r w:rsidRPr="001F59D4">
              <w:rPr>
                <w:i/>
              </w:rPr>
              <w:t>tutor</w:t>
            </w:r>
            <w:r w:rsidRPr="005722B6">
              <w:t xml:space="preserve"> per </w:t>
            </w:r>
            <w:r>
              <w:t xml:space="preserve">gli allievi </w:t>
            </w:r>
            <w:r w:rsidRPr="005722B6">
              <w:t xml:space="preserve">in difficoltà </w:t>
            </w:r>
          </w:p>
        </w:tc>
      </w:tr>
      <w:bookmarkStart w:id="18" w:name="Controllo81"/>
      <w:tr w:rsidR="00A830DA" w:rsidRPr="005722B6" w:rsidTr="004039E1">
        <w:trPr>
          <w:trHeight w:val="284"/>
        </w:trPr>
        <w:tc>
          <w:tcPr>
            <w:tcW w:w="4788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A830DA" w:rsidRPr="005722B6" w:rsidRDefault="00A830DA" w:rsidP="004039E1">
            <w: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bookmarkEnd w:id="18"/>
            <w:r w:rsidRPr="005722B6">
              <w:t xml:space="preserve"> esercizi per casa agli studenti in difficoltà</w:t>
            </w:r>
          </w:p>
        </w:tc>
        <w:bookmarkStart w:id="19" w:name="Controllo82"/>
        <w:tc>
          <w:tcPr>
            <w:tcW w:w="522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A830DA" w:rsidRPr="005722B6" w:rsidRDefault="00A830DA" w:rsidP="004039E1">
            <w:r>
              <w:fldChar w:fldCharType="begin">
                <w:ffData>
                  <w:name w:val="Controllo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bookmarkEnd w:id="19"/>
            <w:r w:rsidRPr="005722B6">
              <w:t xml:space="preserve"> specifiche attività </w:t>
            </w:r>
            <w:r>
              <w:t xml:space="preserve">in classe </w:t>
            </w:r>
            <w:r w:rsidRPr="005722B6">
              <w:t>per gruppi di studenti</w:t>
            </w:r>
          </w:p>
        </w:tc>
      </w:tr>
      <w:tr w:rsidR="00A830DA" w:rsidRPr="005722B6" w:rsidTr="004039E1">
        <w:trPr>
          <w:trHeight w:val="284"/>
        </w:trPr>
        <w:tc>
          <w:tcPr>
            <w:tcW w:w="4788" w:type="dxa"/>
            <w:gridSpan w:val="10"/>
            <w:tcBorders>
              <w:top w:val="nil"/>
              <w:right w:val="nil"/>
            </w:tcBorders>
            <w:vAlign w:val="center"/>
          </w:tcPr>
          <w:p w:rsidR="00A830DA" w:rsidRDefault="00A830DA" w:rsidP="004039E1">
            <w:r>
              <w:fldChar w:fldCharType="begin">
                <w:ffData>
                  <w:name w:val="Controllo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60860">
              <w:fldChar w:fldCharType="separate"/>
            </w:r>
            <w:r>
              <w:fldChar w:fldCharType="end"/>
            </w:r>
            <w:r w:rsidRPr="005722B6">
              <w:t xml:space="preserve"> </w:t>
            </w:r>
            <w:r>
              <w:t xml:space="preserve">altro </w:t>
            </w:r>
            <w:r w:rsidRPr="001F59D4">
              <w:rPr>
                <w:i/>
              </w:rPr>
              <w:t>(specificare)</w:t>
            </w:r>
          </w:p>
        </w:tc>
        <w:tc>
          <w:tcPr>
            <w:tcW w:w="5220" w:type="dxa"/>
            <w:gridSpan w:val="12"/>
            <w:tcBorders>
              <w:top w:val="nil"/>
              <w:left w:val="nil"/>
            </w:tcBorders>
            <w:vAlign w:val="center"/>
          </w:tcPr>
          <w:p w:rsidR="00A830DA" w:rsidRDefault="00A830DA" w:rsidP="004039E1"/>
        </w:tc>
      </w:tr>
    </w:tbl>
    <w:p w:rsidR="00A830DA" w:rsidRPr="005722B6" w:rsidRDefault="00A830DA" w:rsidP="00F21351"/>
    <w:p w:rsidR="00A830DA" w:rsidRPr="001F59D4" w:rsidRDefault="00A830DA" w:rsidP="00F21351">
      <w:pPr>
        <w:rPr>
          <w:sz w:val="24"/>
          <w:szCs w:val="24"/>
        </w:rPr>
      </w:pPr>
      <w:r>
        <w:rPr>
          <w:sz w:val="24"/>
          <w:szCs w:val="24"/>
        </w:rPr>
        <w:t>Frascati</w:t>
      </w:r>
      <w:r w:rsidRPr="001F59D4">
        <w:rPr>
          <w:sz w:val="24"/>
          <w:szCs w:val="24"/>
        </w:rPr>
        <w:t xml:space="preserve">, </w:t>
      </w:r>
      <w:r w:rsidRPr="001F59D4">
        <w:rPr>
          <w:sz w:val="24"/>
          <w:szCs w:val="24"/>
        </w:rPr>
        <w:fldChar w:fldCharType="begin"/>
      </w:r>
      <w:r w:rsidRPr="001F59D4">
        <w:rPr>
          <w:sz w:val="24"/>
          <w:szCs w:val="24"/>
        </w:rPr>
        <w:instrText xml:space="preserve"> CREATEDATE  \@ "d MMMM yyyy"  \* MERGEFORMAT </w:instrText>
      </w:r>
      <w:r w:rsidRPr="001F59D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___ ottobre 2</w:t>
      </w:r>
      <w:r w:rsidRPr="001F59D4">
        <w:rPr>
          <w:noProof/>
          <w:sz w:val="24"/>
          <w:szCs w:val="24"/>
        </w:rPr>
        <w:t>0</w:t>
      </w:r>
      <w:r w:rsidRPr="001F59D4">
        <w:rPr>
          <w:sz w:val="24"/>
          <w:szCs w:val="24"/>
        </w:rPr>
        <w:fldChar w:fldCharType="end"/>
      </w:r>
      <w:r>
        <w:rPr>
          <w:sz w:val="24"/>
          <w:szCs w:val="24"/>
        </w:rPr>
        <w:t>13</w:t>
      </w:r>
    </w:p>
    <w:p w:rsidR="00A830DA" w:rsidRDefault="00A830DA" w:rsidP="00F21351">
      <w:pPr>
        <w:rPr>
          <w:sz w:val="24"/>
          <w:szCs w:val="24"/>
        </w:rPr>
      </w:pPr>
      <w:r w:rsidRPr="001F59D4">
        <w:rPr>
          <w:sz w:val="24"/>
          <w:szCs w:val="24"/>
        </w:rPr>
        <w:tab/>
      </w:r>
      <w:r w:rsidRPr="001F59D4">
        <w:rPr>
          <w:sz w:val="24"/>
          <w:szCs w:val="24"/>
        </w:rPr>
        <w:tab/>
      </w:r>
      <w:r w:rsidRPr="001F59D4">
        <w:rPr>
          <w:sz w:val="24"/>
          <w:szCs w:val="24"/>
        </w:rPr>
        <w:tab/>
      </w:r>
      <w:r w:rsidRPr="001F59D4">
        <w:rPr>
          <w:sz w:val="24"/>
          <w:szCs w:val="24"/>
        </w:rPr>
        <w:tab/>
      </w:r>
      <w:r w:rsidRPr="001F59D4">
        <w:rPr>
          <w:sz w:val="24"/>
          <w:szCs w:val="24"/>
        </w:rPr>
        <w:tab/>
      </w:r>
      <w:r w:rsidRPr="001F59D4">
        <w:rPr>
          <w:sz w:val="24"/>
          <w:szCs w:val="24"/>
        </w:rPr>
        <w:tab/>
      </w:r>
      <w:r w:rsidRPr="001F59D4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1F59D4">
        <w:rPr>
          <w:sz w:val="24"/>
          <w:szCs w:val="24"/>
        </w:rPr>
        <w:t>Il docente coordinatore</w:t>
      </w:r>
      <w:r w:rsidRPr="001F59D4">
        <w:rPr>
          <w:sz w:val="24"/>
          <w:szCs w:val="24"/>
        </w:rPr>
        <w:tab/>
      </w:r>
    </w:p>
    <w:p w:rsidR="00A830DA" w:rsidRDefault="00A830DA" w:rsidP="00F213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_______________________________</w:t>
      </w:r>
    </w:p>
    <w:p w:rsidR="00A830DA" w:rsidRDefault="00A830DA" w:rsidP="00F21351">
      <w:pPr>
        <w:rPr>
          <w:sz w:val="24"/>
          <w:szCs w:val="24"/>
        </w:rPr>
      </w:pPr>
    </w:p>
    <w:p w:rsidR="00A830DA" w:rsidRPr="001F59D4" w:rsidRDefault="00A830DA" w:rsidP="00F21351">
      <w:pPr>
        <w:rPr>
          <w:sz w:val="24"/>
          <w:szCs w:val="24"/>
        </w:rPr>
      </w:pPr>
      <w:r w:rsidRPr="00B81B1F">
        <w:rPr>
          <w:sz w:val="24"/>
          <w:szCs w:val="24"/>
          <w:highlight w:val="yellow"/>
        </w:rPr>
        <w:t>* Per le classi seconde si prenda in considerazione la griglia di programmazione per la certificazione delle competenze in uscita dall’obbligo scolastico.</w:t>
      </w:r>
    </w:p>
    <w:sectPr w:rsidR="00A830DA" w:rsidRPr="001F59D4" w:rsidSect="008C742E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60" w:rsidRDefault="00360860">
      <w:r>
        <w:separator/>
      </w:r>
    </w:p>
  </w:endnote>
  <w:endnote w:type="continuationSeparator" w:id="0">
    <w:p w:rsidR="00360860" w:rsidRDefault="0036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60" w:rsidRDefault="00360860">
      <w:r>
        <w:separator/>
      </w:r>
    </w:p>
  </w:footnote>
  <w:footnote w:type="continuationSeparator" w:id="0">
    <w:p w:rsidR="00360860" w:rsidRDefault="00360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352"/>
    </w:tblGrid>
    <w:tr w:rsidR="00A830DA" w:rsidRPr="00E14567" w:rsidTr="004C1779">
      <w:trPr>
        <w:cantSplit/>
        <w:trHeight w:val="263"/>
      </w:trPr>
      <w:tc>
        <w:tcPr>
          <w:tcW w:w="9001" w:type="dxa"/>
        </w:tcPr>
        <w:p w:rsidR="00A830DA" w:rsidRPr="00E14567" w:rsidRDefault="00A830DA" w:rsidP="004C1779">
          <w:pPr>
            <w:jc w:val="center"/>
          </w:pPr>
          <w:r w:rsidRPr="00E14567">
            <w:object w:dxaOrig="1018" w:dyaOrig="12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6.5pt;height:57pt" o:ole="">
                <v:imagedata r:id="rId1" o:title=""/>
              </v:shape>
              <o:OLEObject Type="Embed" ProgID="MSDraw" ShapeID="_x0000_i1025" DrawAspect="Content" ObjectID="_1543951187" r:id="rId2"/>
            </w:object>
          </w:r>
        </w:p>
        <w:p w:rsidR="00A830DA" w:rsidRPr="00E14567" w:rsidRDefault="00A830DA" w:rsidP="004C1779">
          <w:pPr>
            <w:pStyle w:val="Didascalia"/>
            <w:rPr>
              <w:i w:val="0"/>
              <w:sz w:val="20"/>
            </w:rPr>
          </w:pPr>
          <w:r w:rsidRPr="00E14567">
            <w:rPr>
              <w:i w:val="0"/>
              <w:sz w:val="20"/>
            </w:rPr>
            <w:t>MINISTERO dell’ISTRUZIONE, dell’UNIVERSITA’ e della RICERCA</w:t>
          </w:r>
        </w:p>
        <w:p w:rsidR="00A830DA" w:rsidRPr="00E14567" w:rsidRDefault="00A830DA" w:rsidP="004C1779">
          <w:pPr>
            <w:jc w:val="center"/>
            <w:rPr>
              <w:b/>
            </w:rPr>
          </w:pPr>
          <w:r w:rsidRPr="00E14567">
            <w:rPr>
              <w:b/>
            </w:rPr>
            <w:t>DIREZIONE REGIONALE per il LAZIO</w:t>
          </w:r>
        </w:p>
        <w:p w:rsidR="00A830DA" w:rsidRPr="00E14567" w:rsidRDefault="00A830DA" w:rsidP="004C1779">
          <w:pPr>
            <w:pStyle w:val="Didascalia"/>
            <w:rPr>
              <w:b w:val="0"/>
              <w:sz w:val="20"/>
            </w:rPr>
          </w:pPr>
          <w:r w:rsidRPr="00E14567">
            <w:rPr>
              <w:i w:val="0"/>
              <w:sz w:val="20"/>
            </w:rPr>
            <w:t>LICEO CLASSICO-LINGUISTICO</w:t>
          </w:r>
          <w:r w:rsidRPr="00E14567">
            <w:rPr>
              <w:sz w:val="20"/>
            </w:rPr>
            <w:t xml:space="preserve"> </w:t>
          </w:r>
          <w:r w:rsidRPr="00E14567">
            <w:rPr>
              <w:b w:val="0"/>
              <w:sz w:val="20"/>
            </w:rPr>
            <w:t>" M. T. CICERONE "</w:t>
          </w:r>
        </w:p>
        <w:p w:rsidR="00A830DA" w:rsidRPr="00E14567" w:rsidRDefault="00A830DA" w:rsidP="004C1779">
          <w:pPr>
            <w:jc w:val="center"/>
          </w:pPr>
          <w:r w:rsidRPr="00E14567">
            <w:t xml:space="preserve">00044 FRASCATI (Roma) – Via di Fontana Vecchia 2 - TEL. 06-9416530 - Fax 06-9417120 </w:t>
          </w:r>
        </w:p>
        <w:p w:rsidR="00A830DA" w:rsidRPr="00E14567" w:rsidRDefault="00A830DA" w:rsidP="004C1779">
          <w:pPr>
            <w:jc w:val="center"/>
          </w:pPr>
          <w:r w:rsidRPr="00E14567">
            <w:t xml:space="preserve"> </w:t>
          </w:r>
          <w:hyperlink r:id="rId3" w:history="1">
            <w:r w:rsidRPr="00E14567">
              <w:rPr>
                <w:rStyle w:val="Collegamentoipertestuale"/>
              </w:rPr>
              <w:t>rmpc29000g@pec.istruzione.it</w:t>
            </w:r>
          </w:hyperlink>
          <w:r w:rsidRPr="00E14567">
            <w:t xml:space="preserve"> - Distretto 37 (RMPC29000G) - Cod. fisc.: 84000920581</w:t>
          </w:r>
        </w:p>
        <w:p w:rsidR="00A830DA" w:rsidRPr="00C53009" w:rsidRDefault="00A830DA" w:rsidP="004870A8">
          <w:pPr>
            <w:pStyle w:val="Intestazione"/>
            <w:jc w:val="center"/>
            <w:rPr>
              <w:i/>
            </w:rPr>
          </w:pPr>
        </w:p>
      </w:tc>
      <w:tc>
        <w:tcPr>
          <w:tcW w:w="352" w:type="dxa"/>
        </w:tcPr>
        <w:p w:rsidR="00A830DA" w:rsidRPr="00C53009" w:rsidRDefault="00A830DA" w:rsidP="00722575">
          <w:pPr>
            <w:pStyle w:val="Intestazione"/>
            <w:jc w:val="right"/>
            <w:rPr>
              <w:i/>
            </w:rPr>
          </w:pPr>
        </w:p>
      </w:tc>
    </w:tr>
    <w:tr w:rsidR="00A830DA" w:rsidRPr="00E14567" w:rsidTr="00DE5163">
      <w:trPr>
        <w:cantSplit/>
      </w:trPr>
      <w:tc>
        <w:tcPr>
          <w:tcW w:w="9353" w:type="dxa"/>
          <w:gridSpan w:val="2"/>
        </w:tcPr>
        <w:p w:rsidR="00A830DA" w:rsidRPr="00767FAB" w:rsidRDefault="00A830DA" w:rsidP="004C1779">
          <w:pPr>
            <w:pStyle w:val="Intestazione"/>
            <w:jc w:val="center"/>
            <w:rPr>
              <w:sz w:val="32"/>
              <w:szCs w:val="32"/>
            </w:rPr>
          </w:pPr>
          <w:r w:rsidRPr="00767FAB">
            <w:rPr>
              <w:sz w:val="32"/>
              <w:szCs w:val="32"/>
            </w:rPr>
            <w:t>Anno scolastico 20</w:t>
          </w:r>
          <w:r w:rsidR="00F56DC3">
            <w:rPr>
              <w:sz w:val="32"/>
              <w:szCs w:val="32"/>
            </w:rPr>
            <w:t>__</w:t>
          </w:r>
          <w:r w:rsidRPr="00767FAB">
            <w:rPr>
              <w:sz w:val="32"/>
              <w:szCs w:val="32"/>
            </w:rPr>
            <w:t>-20</w:t>
          </w:r>
          <w:r w:rsidR="00F56DC3">
            <w:rPr>
              <w:sz w:val="32"/>
              <w:szCs w:val="32"/>
            </w:rPr>
            <w:t>__</w:t>
          </w:r>
        </w:p>
        <w:p w:rsidR="00A830DA" w:rsidRPr="00767FAB" w:rsidRDefault="00A830DA" w:rsidP="004C1779">
          <w:pPr>
            <w:pStyle w:val="Intestazione"/>
            <w:jc w:val="center"/>
            <w:rPr>
              <w:b/>
              <w:sz w:val="32"/>
              <w:szCs w:val="32"/>
            </w:rPr>
          </w:pPr>
          <w:r w:rsidRPr="00767FAB">
            <w:rPr>
              <w:b/>
              <w:sz w:val="32"/>
              <w:szCs w:val="32"/>
            </w:rPr>
            <w:t>Programmazione del Consiglio di Classe</w:t>
          </w:r>
        </w:p>
        <w:p w:rsidR="00A830DA" w:rsidRPr="00C53009" w:rsidRDefault="00A830DA" w:rsidP="004C1779">
          <w:pPr>
            <w:pStyle w:val="Intestazione"/>
            <w:jc w:val="center"/>
            <w:rPr>
              <w:sz w:val="22"/>
              <w:szCs w:val="22"/>
            </w:rPr>
          </w:pPr>
          <w:r w:rsidRPr="00767FAB">
            <w:rPr>
              <w:sz w:val="32"/>
              <w:szCs w:val="32"/>
            </w:rPr>
            <w:t>Classe ______________________ sez. ____</w:t>
          </w:r>
        </w:p>
      </w:tc>
    </w:tr>
  </w:tbl>
  <w:p w:rsidR="00A830DA" w:rsidRDefault="00A830DA" w:rsidP="006D4B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DA2C4B"/>
    <w:multiLevelType w:val="hybridMultilevel"/>
    <w:tmpl w:val="D9E6E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D17D5"/>
    <w:multiLevelType w:val="hybridMultilevel"/>
    <w:tmpl w:val="0F86C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33D55"/>
    <w:multiLevelType w:val="hybridMultilevel"/>
    <w:tmpl w:val="DA0ED2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788A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84617C"/>
    <w:multiLevelType w:val="hybridMultilevel"/>
    <w:tmpl w:val="1ADEFD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C70F86"/>
    <w:multiLevelType w:val="multilevel"/>
    <w:tmpl w:val="1ADE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65017E"/>
    <w:multiLevelType w:val="hybridMultilevel"/>
    <w:tmpl w:val="C5A6039A"/>
    <w:lvl w:ilvl="0" w:tplc="0410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4F652C44"/>
    <w:multiLevelType w:val="multilevel"/>
    <w:tmpl w:val="1ADEF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AC"/>
    <w:rsid w:val="00000960"/>
    <w:rsid w:val="00002E16"/>
    <w:rsid w:val="000157DB"/>
    <w:rsid w:val="00022C78"/>
    <w:rsid w:val="00025174"/>
    <w:rsid w:val="00042852"/>
    <w:rsid w:val="00054360"/>
    <w:rsid w:val="000A6A68"/>
    <w:rsid w:val="000B2730"/>
    <w:rsid w:val="000D3A4D"/>
    <w:rsid w:val="000D52B3"/>
    <w:rsid w:val="0010666B"/>
    <w:rsid w:val="00111EF9"/>
    <w:rsid w:val="001258FC"/>
    <w:rsid w:val="0013428D"/>
    <w:rsid w:val="001556A5"/>
    <w:rsid w:val="0016439D"/>
    <w:rsid w:val="0017025F"/>
    <w:rsid w:val="001740A3"/>
    <w:rsid w:val="001826B3"/>
    <w:rsid w:val="001827F6"/>
    <w:rsid w:val="00183409"/>
    <w:rsid w:val="00191C48"/>
    <w:rsid w:val="001A2ABF"/>
    <w:rsid w:val="001C31E3"/>
    <w:rsid w:val="001D2269"/>
    <w:rsid w:val="001D478B"/>
    <w:rsid w:val="001E5769"/>
    <w:rsid w:val="001F1446"/>
    <w:rsid w:val="001F59D4"/>
    <w:rsid w:val="00201ED2"/>
    <w:rsid w:val="00206136"/>
    <w:rsid w:val="002270F8"/>
    <w:rsid w:val="00242F6B"/>
    <w:rsid w:val="00255BC3"/>
    <w:rsid w:val="002645A8"/>
    <w:rsid w:val="0028016C"/>
    <w:rsid w:val="002D1650"/>
    <w:rsid w:val="002D2984"/>
    <w:rsid w:val="002D7C9E"/>
    <w:rsid w:val="002E43D0"/>
    <w:rsid w:val="002F37CA"/>
    <w:rsid w:val="002F5460"/>
    <w:rsid w:val="00302CA6"/>
    <w:rsid w:val="00307470"/>
    <w:rsid w:val="003152EE"/>
    <w:rsid w:val="00333FA6"/>
    <w:rsid w:val="0033595E"/>
    <w:rsid w:val="00337498"/>
    <w:rsid w:val="00360860"/>
    <w:rsid w:val="00367AAB"/>
    <w:rsid w:val="00371191"/>
    <w:rsid w:val="00384130"/>
    <w:rsid w:val="00395CDA"/>
    <w:rsid w:val="00397A8F"/>
    <w:rsid w:val="003A1DA2"/>
    <w:rsid w:val="003A7F15"/>
    <w:rsid w:val="003B15DA"/>
    <w:rsid w:val="003C4335"/>
    <w:rsid w:val="003F3126"/>
    <w:rsid w:val="00402768"/>
    <w:rsid w:val="004039E1"/>
    <w:rsid w:val="00412247"/>
    <w:rsid w:val="0041534B"/>
    <w:rsid w:val="004206EF"/>
    <w:rsid w:val="00426EDD"/>
    <w:rsid w:val="0044394B"/>
    <w:rsid w:val="0044645D"/>
    <w:rsid w:val="00451E10"/>
    <w:rsid w:val="004543E5"/>
    <w:rsid w:val="0045521A"/>
    <w:rsid w:val="0046773D"/>
    <w:rsid w:val="0048304F"/>
    <w:rsid w:val="00486ED1"/>
    <w:rsid w:val="004870A8"/>
    <w:rsid w:val="004872C4"/>
    <w:rsid w:val="004A0210"/>
    <w:rsid w:val="004A4CB5"/>
    <w:rsid w:val="004A6CCD"/>
    <w:rsid w:val="004B7205"/>
    <w:rsid w:val="004C1779"/>
    <w:rsid w:val="004C6646"/>
    <w:rsid w:val="004D2767"/>
    <w:rsid w:val="005056D8"/>
    <w:rsid w:val="0050746D"/>
    <w:rsid w:val="00527989"/>
    <w:rsid w:val="00527D7F"/>
    <w:rsid w:val="00541A48"/>
    <w:rsid w:val="00550D27"/>
    <w:rsid w:val="0055454F"/>
    <w:rsid w:val="005561CB"/>
    <w:rsid w:val="005722B6"/>
    <w:rsid w:val="0058136C"/>
    <w:rsid w:val="005841A7"/>
    <w:rsid w:val="005A516D"/>
    <w:rsid w:val="005B7475"/>
    <w:rsid w:val="005B7CBB"/>
    <w:rsid w:val="005B7E49"/>
    <w:rsid w:val="005C4DBA"/>
    <w:rsid w:val="005C511B"/>
    <w:rsid w:val="005C7DF4"/>
    <w:rsid w:val="005D637E"/>
    <w:rsid w:val="005E6FAE"/>
    <w:rsid w:val="006139BB"/>
    <w:rsid w:val="00617138"/>
    <w:rsid w:val="00622D48"/>
    <w:rsid w:val="00635DB7"/>
    <w:rsid w:val="00657D78"/>
    <w:rsid w:val="006729D1"/>
    <w:rsid w:val="00674262"/>
    <w:rsid w:val="006A2EFE"/>
    <w:rsid w:val="006B2256"/>
    <w:rsid w:val="006C116E"/>
    <w:rsid w:val="006C1E4E"/>
    <w:rsid w:val="006C527A"/>
    <w:rsid w:val="006C6F5D"/>
    <w:rsid w:val="006C7E6A"/>
    <w:rsid w:val="006D26BB"/>
    <w:rsid w:val="006D4B15"/>
    <w:rsid w:val="006E3B8F"/>
    <w:rsid w:val="00705080"/>
    <w:rsid w:val="007050B3"/>
    <w:rsid w:val="007067E4"/>
    <w:rsid w:val="00706D99"/>
    <w:rsid w:val="0070717C"/>
    <w:rsid w:val="00722575"/>
    <w:rsid w:val="007243BD"/>
    <w:rsid w:val="00726B9F"/>
    <w:rsid w:val="00737179"/>
    <w:rsid w:val="00737399"/>
    <w:rsid w:val="00751EA4"/>
    <w:rsid w:val="00767FAB"/>
    <w:rsid w:val="00770A68"/>
    <w:rsid w:val="00782E46"/>
    <w:rsid w:val="007873AD"/>
    <w:rsid w:val="007923C0"/>
    <w:rsid w:val="007A120B"/>
    <w:rsid w:val="007C35F3"/>
    <w:rsid w:val="007C6830"/>
    <w:rsid w:val="007D79AB"/>
    <w:rsid w:val="007F7BA7"/>
    <w:rsid w:val="008322A8"/>
    <w:rsid w:val="008337CD"/>
    <w:rsid w:val="00834716"/>
    <w:rsid w:val="00855CAA"/>
    <w:rsid w:val="0086569A"/>
    <w:rsid w:val="008A0B44"/>
    <w:rsid w:val="008A5A19"/>
    <w:rsid w:val="008C0D42"/>
    <w:rsid w:val="008C1088"/>
    <w:rsid w:val="008C742E"/>
    <w:rsid w:val="008D2613"/>
    <w:rsid w:val="008D7830"/>
    <w:rsid w:val="008E30B6"/>
    <w:rsid w:val="008F2890"/>
    <w:rsid w:val="00914CBD"/>
    <w:rsid w:val="00925F71"/>
    <w:rsid w:val="00947236"/>
    <w:rsid w:val="00951C2D"/>
    <w:rsid w:val="00971486"/>
    <w:rsid w:val="00982709"/>
    <w:rsid w:val="00984BD7"/>
    <w:rsid w:val="009926A5"/>
    <w:rsid w:val="00993921"/>
    <w:rsid w:val="00994E8C"/>
    <w:rsid w:val="00997B66"/>
    <w:rsid w:val="009B28AA"/>
    <w:rsid w:val="009B6277"/>
    <w:rsid w:val="009B7416"/>
    <w:rsid w:val="009D3B6C"/>
    <w:rsid w:val="009E060D"/>
    <w:rsid w:val="009E7484"/>
    <w:rsid w:val="009F2E6C"/>
    <w:rsid w:val="00A13957"/>
    <w:rsid w:val="00A33FF0"/>
    <w:rsid w:val="00A52A4C"/>
    <w:rsid w:val="00A5730D"/>
    <w:rsid w:val="00A73369"/>
    <w:rsid w:val="00A828E8"/>
    <w:rsid w:val="00A830DA"/>
    <w:rsid w:val="00A85857"/>
    <w:rsid w:val="00A94CEF"/>
    <w:rsid w:val="00A96BA5"/>
    <w:rsid w:val="00A971D3"/>
    <w:rsid w:val="00A97BBE"/>
    <w:rsid w:val="00AC5EC8"/>
    <w:rsid w:val="00AE7E00"/>
    <w:rsid w:val="00AF0697"/>
    <w:rsid w:val="00AF63C4"/>
    <w:rsid w:val="00B11930"/>
    <w:rsid w:val="00B25BA4"/>
    <w:rsid w:val="00B4477E"/>
    <w:rsid w:val="00B46885"/>
    <w:rsid w:val="00B54E9C"/>
    <w:rsid w:val="00B57591"/>
    <w:rsid w:val="00B67B04"/>
    <w:rsid w:val="00B70A12"/>
    <w:rsid w:val="00B73E30"/>
    <w:rsid w:val="00B81B1F"/>
    <w:rsid w:val="00BB69C7"/>
    <w:rsid w:val="00BC03B7"/>
    <w:rsid w:val="00BC1F0F"/>
    <w:rsid w:val="00BC498B"/>
    <w:rsid w:val="00BC4B5B"/>
    <w:rsid w:val="00BC6550"/>
    <w:rsid w:val="00BD1A00"/>
    <w:rsid w:val="00BD4316"/>
    <w:rsid w:val="00BE6038"/>
    <w:rsid w:val="00BE7622"/>
    <w:rsid w:val="00BF12F8"/>
    <w:rsid w:val="00BF30DD"/>
    <w:rsid w:val="00BF79A8"/>
    <w:rsid w:val="00C31EBB"/>
    <w:rsid w:val="00C3584E"/>
    <w:rsid w:val="00C476B2"/>
    <w:rsid w:val="00C53009"/>
    <w:rsid w:val="00C752E9"/>
    <w:rsid w:val="00C8074F"/>
    <w:rsid w:val="00C93F1F"/>
    <w:rsid w:val="00C93F72"/>
    <w:rsid w:val="00C94F0D"/>
    <w:rsid w:val="00C97F8A"/>
    <w:rsid w:val="00CB1F1F"/>
    <w:rsid w:val="00D069AC"/>
    <w:rsid w:val="00D06B1A"/>
    <w:rsid w:val="00D214C1"/>
    <w:rsid w:val="00D26D08"/>
    <w:rsid w:val="00D27E25"/>
    <w:rsid w:val="00D43D46"/>
    <w:rsid w:val="00D44C78"/>
    <w:rsid w:val="00D719B1"/>
    <w:rsid w:val="00D7391C"/>
    <w:rsid w:val="00D80AD7"/>
    <w:rsid w:val="00D82524"/>
    <w:rsid w:val="00D942F3"/>
    <w:rsid w:val="00DA4B78"/>
    <w:rsid w:val="00DB080E"/>
    <w:rsid w:val="00DB0FC5"/>
    <w:rsid w:val="00DB2360"/>
    <w:rsid w:val="00DB75C1"/>
    <w:rsid w:val="00DC428F"/>
    <w:rsid w:val="00DC6496"/>
    <w:rsid w:val="00DD7940"/>
    <w:rsid w:val="00DE0FDD"/>
    <w:rsid w:val="00DE5163"/>
    <w:rsid w:val="00DF0832"/>
    <w:rsid w:val="00DF31C5"/>
    <w:rsid w:val="00DF7D50"/>
    <w:rsid w:val="00E006BE"/>
    <w:rsid w:val="00E0766E"/>
    <w:rsid w:val="00E14567"/>
    <w:rsid w:val="00E15626"/>
    <w:rsid w:val="00E16A52"/>
    <w:rsid w:val="00E34913"/>
    <w:rsid w:val="00E60B68"/>
    <w:rsid w:val="00EA5DA3"/>
    <w:rsid w:val="00EB1834"/>
    <w:rsid w:val="00EB1E8A"/>
    <w:rsid w:val="00EB792D"/>
    <w:rsid w:val="00EC7587"/>
    <w:rsid w:val="00EE5581"/>
    <w:rsid w:val="00F00B4E"/>
    <w:rsid w:val="00F01666"/>
    <w:rsid w:val="00F14CE8"/>
    <w:rsid w:val="00F21351"/>
    <w:rsid w:val="00F25C04"/>
    <w:rsid w:val="00F34AAA"/>
    <w:rsid w:val="00F52115"/>
    <w:rsid w:val="00F56DC3"/>
    <w:rsid w:val="00F623DF"/>
    <w:rsid w:val="00F65D57"/>
    <w:rsid w:val="00F67EC5"/>
    <w:rsid w:val="00F83E3B"/>
    <w:rsid w:val="00F87AA2"/>
    <w:rsid w:val="00F915C6"/>
    <w:rsid w:val="00F94811"/>
    <w:rsid w:val="00FB6E28"/>
    <w:rsid w:val="00FD1D45"/>
    <w:rsid w:val="00FD4889"/>
    <w:rsid w:val="00FD7230"/>
    <w:rsid w:val="00FE253C"/>
    <w:rsid w:val="00FF4641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2B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C17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33FA6"/>
    <w:pPr>
      <w:keepNext/>
      <w:widowControl w:val="0"/>
      <w:overflowPunct/>
      <w:spacing w:before="240" w:after="60"/>
      <w:jc w:val="both"/>
      <w:textAlignment w:val="auto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C1779"/>
    <w:rPr>
      <w:rFonts w:ascii="Cambria" w:hAnsi="Cambria" w:cs="Times New Roman"/>
      <w:b/>
      <w:color w:val="4F81BD"/>
      <w:sz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33FA6"/>
    <w:rPr>
      <w:rFonts w:ascii="Arial" w:hAnsi="Arial" w:cs="Times New Roman"/>
      <w:b/>
      <w:sz w:val="26"/>
    </w:rPr>
  </w:style>
  <w:style w:type="paragraph" w:styleId="Intestazione">
    <w:name w:val="header"/>
    <w:basedOn w:val="Normale"/>
    <w:link w:val="IntestazioneCarattere"/>
    <w:uiPriority w:val="99"/>
    <w:rsid w:val="000D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C1779"/>
    <w:rPr>
      <w:rFonts w:cs="Times New Roman"/>
    </w:rPr>
  </w:style>
  <w:style w:type="table" w:styleId="Grigliatabella">
    <w:name w:val="Table Grid"/>
    <w:basedOn w:val="Tabellanormale"/>
    <w:uiPriority w:val="99"/>
    <w:rsid w:val="00A96BA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4D27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73E30"/>
    <w:rPr>
      <w:rFonts w:cs="Times New Roman"/>
      <w:sz w:val="20"/>
    </w:rPr>
  </w:style>
  <w:style w:type="paragraph" w:styleId="Testofumetto">
    <w:name w:val="Balloon Text"/>
    <w:basedOn w:val="Normale"/>
    <w:link w:val="TestofumettoCarattere"/>
    <w:uiPriority w:val="99"/>
    <w:rsid w:val="004C177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C1779"/>
    <w:rPr>
      <w:rFonts w:ascii="Tahoma" w:hAnsi="Tahoma" w:cs="Times New Roman"/>
      <w:sz w:val="16"/>
    </w:rPr>
  </w:style>
  <w:style w:type="paragraph" w:styleId="Didascalia">
    <w:name w:val="caption"/>
    <w:basedOn w:val="Normale"/>
    <w:next w:val="Normale"/>
    <w:uiPriority w:val="99"/>
    <w:qFormat/>
    <w:rsid w:val="004C1779"/>
    <w:pPr>
      <w:jc w:val="center"/>
    </w:pPr>
    <w:rPr>
      <w:b/>
      <w:i/>
      <w:sz w:val="40"/>
    </w:rPr>
  </w:style>
  <w:style w:type="character" w:styleId="Collegamentoipertestuale">
    <w:name w:val="Hyperlink"/>
    <w:basedOn w:val="Carpredefinitoparagrafo"/>
    <w:uiPriority w:val="99"/>
    <w:rsid w:val="004C177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52B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C17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33FA6"/>
    <w:pPr>
      <w:keepNext/>
      <w:widowControl w:val="0"/>
      <w:overflowPunct/>
      <w:spacing w:before="240" w:after="60"/>
      <w:jc w:val="both"/>
      <w:textAlignment w:val="auto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C1779"/>
    <w:rPr>
      <w:rFonts w:ascii="Cambria" w:hAnsi="Cambria" w:cs="Times New Roman"/>
      <w:b/>
      <w:color w:val="4F81BD"/>
      <w:sz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33FA6"/>
    <w:rPr>
      <w:rFonts w:ascii="Arial" w:hAnsi="Arial" w:cs="Times New Roman"/>
      <w:b/>
      <w:sz w:val="26"/>
    </w:rPr>
  </w:style>
  <w:style w:type="paragraph" w:styleId="Intestazione">
    <w:name w:val="header"/>
    <w:basedOn w:val="Normale"/>
    <w:link w:val="IntestazioneCarattere"/>
    <w:uiPriority w:val="99"/>
    <w:rsid w:val="000D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C1779"/>
    <w:rPr>
      <w:rFonts w:cs="Times New Roman"/>
    </w:rPr>
  </w:style>
  <w:style w:type="table" w:styleId="Grigliatabella">
    <w:name w:val="Table Grid"/>
    <w:basedOn w:val="Tabellanormale"/>
    <w:uiPriority w:val="99"/>
    <w:rsid w:val="00A96BA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4D27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73E30"/>
    <w:rPr>
      <w:rFonts w:cs="Times New Roman"/>
      <w:sz w:val="20"/>
    </w:rPr>
  </w:style>
  <w:style w:type="paragraph" w:styleId="Testofumetto">
    <w:name w:val="Balloon Text"/>
    <w:basedOn w:val="Normale"/>
    <w:link w:val="TestofumettoCarattere"/>
    <w:uiPriority w:val="99"/>
    <w:rsid w:val="004C177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C1779"/>
    <w:rPr>
      <w:rFonts w:ascii="Tahoma" w:hAnsi="Tahoma" w:cs="Times New Roman"/>
      <w:sz w:val="16"/>
    </w:rPr>
  </w:style>
  <w:style w:type="paragraph" w:styleId="Didascalia">
    <w:name w:val="caption"/>
    <w:basedOn w:val="Normale"/>
    <w:next w:val="Normale"/>
    <w:uiPriority w:val="99"/>
    <w:qFormat/>
    <w:rsid w:val="004C1779"/>
    <w:pPr>
      <w:jc w:val="center"/>
    </w:pPr>
    <w:rPr>
      <w:b/>
      <w:i/>
      <w:sz w:val="40"/>
    </w:rPr>
  </w:style>
  <w:style w:type="character" w:styleId="Collegamentoipertestuale">
    <w:name w:val="Hyperlink"/>
    <w:basedOn w:val="Carpredefinitoparagrafo"/>
    <w:uiPriority w:val="99"/>
    <w:rsid w:val="004C17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pc29000g@pec.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Xp\Desktop\relazionefina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relazionefinale.dot</Template>
  <TotalTime>0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Class</vt:lpstr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Class</dc:title>
  <dc:creator>UTENTE WINDOWS</dc:creator>
  <cp:lastModifiedBy>Sergio Cortese</cp:lastModifiedBy>
  <cp:revision>2</cp:revision>
  <cp:lastPrinted>2012-10-16T20:17:00Z</cp:lastPrinted>
  <dcterms:created xsi:type="dcterms:W3CDTF">2016-12-22T21:33:00Z</dcterms:created>
  <dcterms:modified xsi:type="dcterms:W3CDTF">2016-12-22T21:33:00Z</dcterms:modified>
</cp:coreProperties>
</file>